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53F6" w14:textId="77777777" w:rsidR="00D86615" w:rsidRPr="0039093D" w:rsidRDefault="00D86615" w:rsidP="00D86615">
      <w:pPr>
        <w:pStyle w:val="Heading1"/>
      </w:pPr>
      <w:r w:rsidRPr="0039093D">
        <w:t>Mentor Update</w:t>
      </w:r>
    </w:p>
    <w:p w14:paraId="237AFC68" w14:textId="71E6A46F" w:rsidR="00D86615" w:rsidRPr="00A92E6D" w:rsidRDefault="00D86615" w:rsidP="00D86615">
      <w:pPr>
        <w:pStyle w:val="Heading2"/>
      </w:pPr>
      <w:r w:rsidRPr="00A92E6D">
        <w:t>Helping Your Mentee</w:t>
      </w:r>
      <w:r w:rsidR="001D1184">
        <w:t>s</w:t>
      </w:r>
      <w:r w:rsidRPr="00A92E6D">
        <w:t xml:space="preserve"> Link </w:t>
      </w:r>
      <w:r w:rsidR="001D1184">
        <w:t>Professional Learning</w:t>
      </w:r>
      <w:r w:rsidR="001D1184" w:rsidRPr="00A92E6D">
        <w:t xml:space="preserve"> </w:t>
      </w:r>
      <w:r w:rsidRPr="00A92E6D">
        <w:t>to Practice</w:t>
      </w:r>
    </w:p>
    <w:p w14:paraId="611C63CF" w14:textId="6A9220E2" w:rsidR="00D86615" w:rsidRPr="00D72FF3" w:rsidRDefault="00D86615" w:rsidP="00D86615">
      <w:pPr>
        <w:pStyle w:val="BodyText"/>
      </w:pPr>
      <w:r w:rsidRPr="00D72FF3">
        <w:t>Your mentee</w:t>
      </w:r>
      <w:r w:rsidR="001D1184">
        <w:t>s</w:t>
      </w:r>
      <w:r w:rsidRPr="00D72FF3">
        <w:t xml:space="preserve"> recently attended professional learning</w:t>
      </w:r>
      <w:r w:rsidR="001D1184">
        <w:t>.</w:t>
      </w:r>
    </w:p>
    <w:p w14:paraId="5944FF32" w14:textId="77777777" w:rsidR="00F87E7A" w:rsidRPr="00A91D16" w:rsidRDefault="00F87E7A" w:rsidP="00F87E7A">
      <w:pPr>
        <w:pStyle w:val="Heading3"/>
      </w:pPr>
      <w:r w:rsidRPr="00A91D16">
        <w:t>Professional Development</w:t>
      </w:r>
    </w:p>
    <w:p w14:paraId="192DF07E" w14:textId="77777777" w:rsidR="00D86615" w:rsidRPr="008B1C9C" w:rsidRDefault="00D86615" w:rsidP="00D86615">
      <w:pPr>
        <w:pStyle w:val="Heading4"/>
      </w:pPr>
      <w:r w:rsidRPr="00D72FF3">
        <w:t xml:space="preserve">Topic: </w:t>
      </w:r>
      <w:r w:rsidRPr="00A74F61">
        <w:t>Reimagining Classroom Experiences to Maximize Student Engagement</w:t>
      </w:r>
    </w:p>
    <w:p w14:paraId="64650021" w14:textId="383F2691" w:rsidR="00D86615" w:rsidRPr="00D72FF3" w:rsidRDefault="00D86615" w:rsidP="00D86615">
      <w:pPr>
        <w:pStyle w:val="BodyTextPostHead"/>
      </w:pPr>
      <w:r w:rsidRPr="00D72FF3">
        <w:t xml:space="preserve">At this </w:t>
      </w:r>
      <w:r w:rsidR="00A65B4E">
        <w:t>professional learning</w:t>
      </w:r>
      <w:r w:rsidR="00A65B4E" w:rsidRPr="00D72FF3">
        <w:t xml:space="preserve"> </w:t>
      </w:r>
      <w:r w:rsidRPr="00D72FF3">
        <w:t>session, mentees learned</w:t>
      </w:r>
      <w:r w:rsidR="00A65B4E">
        <w:t xml:space="preserve"> the following</w:t>
      </w:r>
      <w:r w:rsidRPr="00D72FF3">
        <w:t>:</w:t>
      </w:r>
    </w:p>
    <w:p w14:paraId="11C2D160" w14:textId="77777777" w:rsidR="00D86615" w:rsidRPr="00D72FF3" w:rsidRDefault="00D86615" w:rsidP="00D86615">
      <w:pPr>
        <w:pStyle w:val="Bullet1"/>
      </w:pPr>
      <w:r>
        <w:t>Promoting active student engagement</w:t>
      </w:r>
    </w:p>
    <w:p w14:paraId="79E70C1D" w14:textId="77777777" w:rsidR="00D86615" w:rsidRPr="00A74F61" w:rsidRDefault="00D86615" w:rsidP="00D86615">
      <w:pPr>
        <w:pStyle w:val="Bullet1"/>
      </w:pPr>
      <w:r>
        <w:rPr>
          <w:bCs/>
        </w:rPr>
        <w:t>Using multiple sources of information to develop an understanding of students’ strengths and needs</w:t>
      </w:r>
    </w:p>
    <w:p w14:paraId="2FC8B63D" w14:textId="69B76669" w:rsidR="00D86615" w:rsidRPr="005C1A6C" w:rsidRDefault="00D86615" w:rsidP="00D86615">
      <w:pPr>
        <w:pStyle w:val="Bullet1"/>
      </w:pPr>
      <w:r>
        <w:rPr>
          <w:bCs/>
        </w:rPr>
        <w:t>Building positive teacher</w:t>
      </w:r>
      <w:r w:rsidR="00A65B4E">
        <w:rPr>
          <w:bCs/>
        </w:rPr>
        <w:t>–</w:t>
      </w:r>
      <w:r>
        <w:rPr>
          <w:bCs/>
        </w:rPr>
        <w:t>student relationships</w:t>
      </w:r>
    </w:p>
    <w:p w14:paraId="420405D2" w14:textId="3BE0ACE7" w:rsidR="00D86615" w:rsidRPr="005C1A6C" w:rsidRDefault="00D86615" w:rsidP="00D86615">
      <w:pPr>
        <w:pStyle w:val="Bullet1"/>
      </w:pPr>
      <w:r>
        <w:t xml:space="preserve">Lesson </w:t>
      </w:r>
      <w:r w:rsidR="00A65B4E">
        <w:t>structure</w:t>
      </w:r>
    </w:p>
    <w:p w14:paraId="2F6023F4" w14:textId="3555DCD4" w:rsidR="00D86615" w:rsidRDefault="00D86615" w:rsidP="00D86615">
      <w:pPr>
        <w:pStyle w:val="Bullet1"/>
      </w:pPr>
      <w:r>
        <w:t xml:space="preserve">Depth of </w:t>
      </w:r>
      <w:r w:rsidR="00A65B4E">
        <w:t>knowledge</w:t>
      </w:r>
    </w:p>
    <w:p w14:paraId="1650193E" w14:textId="3A0592B9" w:rsidR="00D86615" w:rsidRPr="00D72FF3" w:rsidRDefault="00D86615" w:rsidP="00D86615">
      <w:pPr>
        <w:pStyle w:val="Bullet1"/>
      </w:pPr>
      <w:r>
        <w:t xml:space="preserve">Assessment </w:t>
      </w:r>
      <w:r w:rsidR="00A65B4E">
        <w:t>strategies</w:t>
      </w:r>
    </w:p>
    <w:p w14:paraId="3E4F2E47" w14:textId="57B43F39" w:rsidR="00F87E7A" w:rsidRDefault="00F87E7A" w:rsidP="00F87E7A">
      <w:pPr>
        <w:pStyle w:val="Heading3"/>
      </w:pPr>
      <w:bookmarkStart w:id="0" w:name="_GoBack"/>
      <w:bookmarkEnd w:id="0"/>
      <w:r>
        <w:t>Follow-</w:t>
      </w:r>
      <w:r w:rsidR="00A65B4E">
        <w:t>Up</w:t>
      </w:r>
    </w:p>
    <w:p w14:paraId="04CD69A1" w14:textId="38EA5449" w:rsidR="00D86615" w:rsidRPr="00D72FF3" w:rsidRDefault="00D86615" w:rsidP="00D86615">
      <w:pPr>
        <w:pStyle w:val="Heading4"/>
      </w:pPr>
      <w:r w:rsidRPr="00D72FF3">
        <w:t xml:space="preserve">Suggestions for Follow-Up </w:t>
      </w:r>
      <w:proofErr w:type="gramStart"/>
      <w:r w:rsidR="00A65B4E">
        <w:t>W</w:t>
      </w:r>
      <w:r w:rsidR="00A65B4E" w:rsidRPr="00D72FF3">
        <w:t>ith</w:t>
      </w:r>
      <w:proofErr w:type="gramEnd"/>
      <w:r w:rsidR="00A65B4E" w:rsidRPr="00D72FF3">
        <w:t xml:space="preserve"> </w:t>
      </w:r>
      <w:r w:rsidRPr="00D72FF3">
        <w:t>Your Mentee</w:t>
      </w:r>
      <w:r w:rsidR="00A65B4E">
        <w:t>s</w:t>
      </w:r>
    </w:p>
    <w:p w14:paraId="5759F032" w14:textId="4142375C" w:rsidR="00D86615" w:rsidRPr="00D72FF3" w:rsidRDefault="00D86615" w:rsidP="00D86615">
      <w:pPr>
        <w:pStyle w:val="Heading5"/>
      </w:pPr>
      <w:r w:rsidRPr="00D72FF3">
        <w:t>Conversation Starters</w:t>
      </w:r>
      <w:r>
        <w:t>—</w:t>
      </w:r>
      <w:r w:rsidRPr="00D72FF3">
        <w:t>Ask your mentee</w:t>
      </w:r>
      <w:r w:rsidR="00A65B4E">
        <w:t>s</w:t>
      </w:r>
      <w:r w:rsidRPr="00D72FF3">
        <w:t xml:space="preserve">: </w:t>
      </w:r>
    </w:p>
    <w:p w14:paraId="30609C89" w14:textId="10B0418D" w:rsidR="00D86615" w:rsidRPr="00215817" w:rsidRDefault="00D86615" w:rsidP="00D86615">
      <w:pPr>
        <w:pStyle w:val="NumberedList"/>
      </w:pPr>
      <w:r w:rsidRPr="00D72FF3">
        <w:t>W</w:t>
      </w:r>
      <w:r>
        <w:t xml:space="preserve">hat were the highlights from the </w:t>
      </w:r>
      <w:r w:rsidR="00A65B4E">
        <w:t>professional learning</w:t>
      </w:r>
      <w:r w:rsidRPr="00215817">
        <w:t>?</w:t>
      </w:r>
    </w:p>
    <w:p w14:paraId="0561FC9B" w14:textId="45AB9446" w:rsidR="00D86615" w:rsidRPr="00D72FF3" w:rsidRDefault="00D86615" w:rsidP="00D86615">
      <w:pPr>
        <w:pStyle w:val="NumberedList"/>
      </w:pPr>
      <w:r w:rsidRPr="00D72FF3">
        <w:t>W</w:t>
      </w:r>
      <w:r>
        <w:t>hat new strategies would you like to incorporate in your practice</w:t>
      </w:r>
      <w:r w:rsidRPr="00D72FF3">
        <w:t xml:space="preserve">? </w:t>
      </w:r>
    </w:p>
    <w:p w14:paraId="1B2468B4" w14:textId="626413A0" w:rsidR="00D86615" w:rsidRPr="00D72FF3" w:rsidRDefault="00D86615" w:rsidP="00D86615">
      <w:pPr>
        <w:pStyle w:val="NumberedList"/>
      </w:pPr>
      <w:r>
        <w:t>How will you measure the effectiveness of this/these strategies</w:t>
      </w:r>
      <w:r w:rsidRPr="00D72FF3">
        <w:t>?</w:t>
      </w:r>
    </w:p>
    <w:p w14:paraId="5ED1832D" w14:textId="77777777" w:rsidR="00D86615" w:rsidRPr="00D72FF3" w:rsidRDefault="00D86615" w:rsidP="00D86615">
      <w:pPr>
        <w:pStyle w:val="Heading5"/>
      </w:pPr>
      <w:r w:rsidRPr="00D72FF3">
        <w:t>Activity</w:t>
      </w:r>
    </w:p>
    <w:p w14:paraId="26A2419F" w14:textId="54CF6735" w:rsidR="00D86615" w:rsidRPr="00D72FF3" w:rsidRDefault="00D86615" w:rsidP="00D86615">
      <w:pPr>
        <w:pStyle w:val="NumberedList"/>
        <w:numPr>
          <w:ilvl w:val="0"/>
          <w:numId w:val="46"/>
        </w:numPr>
      </w:pPr>
      <w:r>
        <w:t>Share one of your own lesson plans</w:t>
      </w:r>
      <w:r w:rsidR="00A65B4E">
        <w:t xml:space="preserve"> with your mentees</w:t>
      </w:r>
      <w:r>
        <w:t>.</w:t>
      </w:r>
      <w:r w:rsidR="00F87E7A">
        <w:t xml:space="preserve"> </w:t>
      </w:r>
      <w:r>
        <w:t>Together, analyze it for student engagement.</w:t>
      </w:r>
      <w:r w:rsidR="00F87E7A">
        <w:t xml:space="preserve"> </w:t>
      </w:r>
      <w:r>
        <w:t>Determine the success levels of the strategies.</w:t>
      </w:r>
      <w:r w:rsidR="00F87E7A">
        <w:t xml:space="preserve"> </w:t>
      </w:r>
      <w:r>
        <w:t>Determine how to improve student engagement in that lesson.</w:t>
      </w:r>
      <w:r w:rsidR="00F87E7A">
        <w:t xml:space="preserve"> </w:t>
      </w:r>
    </w:p>
    <w:p w14:paraId="39BC364C" w14:textId="33B743CE" w:rsidR="00D86615" w:rsidRDefault="00D86615" w:rsidP="00D86615">
      <w:pPr>
        <w:pStyle w:val="NumberedList"/>
      </w:pPr>
      <w:r>
        <w:t xml:space="preserve">Analyze the </w:t>
      </w:r>
      <w:r w:rsidR="00A65B4E">
        <w:t xml:space="preserve">same </w:t>
      </w:r>
      <w:r>
        <w:t>lesson plan for assessment strategies.</w:t>
      </w:r>
      <w:r w:rsidR="00F87E7A">
        <w:t xml:space="preserve"> </w:t>
      </w:r>
      <w:r>
        <w:t>Together</w:t>
      </w:r>
      <w:r w:rsidR="00A65B4E">
        <w:t>,</w:t>
      </w:r>
      <w:r>
        <w:t xml:space="preserve"> determine how this lesson plan could be improved for assessment.</w:t>
      </w:r>
      <w:r w:rsidR="00F87E7A">
        <w:t xml:space="preserve"> </w:t>
      </w:r>
    </w:p>
    <w:p w14:paraId="4F8A1B93" w14:textId="5BDB6FB5" w:rsidR="001152E0" w:rsidRPr="00C27DC9" w:rsidRDefault="00D86615" w:rsidP="00F87E7A">
      <w:pPr>
        <w:pStyle w:val="NumberedList"/>
      </w:pPr>
      <w:r>
        <w:t xml:space="preserve">Observe </w:t>
      </w:r>
      <w:r w:rsidR="00A65B4E">
        <w:t xml:space="preserve">your mentees </w:t>
      </w:r>
      <w:r>
        <w:t xml:space="preserve">and collect data specific to student engagement and assessment. </w:t>
      </w:r>
    </w:p>
    <w:sectPr w:rsidR="001152E0" w:rsidRPr="00C27DC9" w:rsidSect="007F511B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81152" w14:textId="77777777" w:rsidR="00DD2AA7" w:rsidRDefault="00DD2AA7" w:rsidP="00005082">
      <w:pPr>
        <w:spacing w:line="240" w:lineRule="auto"/>
      </w:pPr>
      <w:r>
        <w:separator/>
      </w:r>
    </w:p>
    <w:p w14:paraId="1C3D5128" w14:textId="77777777" w:rsidR="00DD2AA7" w:rsidRDefault="00DD2AA7"/>
  </w:endnote>
  <w:endnote w:type="continuationSeparator" w:id="0">
    <w:p w14:paraId="178B9D85" w14:textId="77777777" w:rsidR="00DD2AA7" w:rsidRDefault="00DD2AA7" w:rsidP="00005082">
      <w:pPr>
        <w:spacing w:line="240" w:lineRule="auto"/>
      </w:pPr>
      <w:r>
        <w:continuationSeparator/>
      </w:r>
    </w:p>
    <w:p w14:paraId="6226C82A" w14:textId="77777777" w:rsidR="00DD2AA7" w:rsidRDefault="00DD2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5E0AF" w14:textId="77777777" w:rsidR="002270F9" w:rsidRPr="00F959A7" w:rsidRDefault="002270F9" w:rsidP="00F95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2966" w14:textId="77777777" w:rsidR="00DD2AA7" w:rsidRDefault="00DD2AA7" w:rsidP="007D4B67">
      <w:pPr>
        <w:pStyle w:val="NoSpacing"/>
      </w:pPr>
      <w:r>
        <w:separator/>
      </w:r>
    </w:p>
  </w:footnote>
  <w:footnote w:type="continuationSeparator" w:id="0">
    <w:p w14:paraId="2DAACDE2" w14:textId="77777777" w:rsidR="00DD2AA7" w:rsidRDefault="00DD2AA7" w:rsidP="007D4B67">
      <w:pPr>
        <w:pStyle w:val="NoSpacing"/>
      </w:pPr>
      <w:r>
        <w:continuationSeparator/>
      </w:r>
    </w:p>
  </w:footnote>
  <w:footnote w:type="continuationNotice" w:id="1">
    <w:p w14:paraId="4CF636B4" w14:textId="77777777" w:rsidR="00DD2AA7" w:rsidRDefault="00DD2AA7" w:rsidP="007D4B6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E021" w14:textId="77777777" w:rsidR="002270F9" w:rsidRPr="00F959A7" w:rsidRDefault="002270F9" w:rsidP="00F95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3451636"/>
    <w:multiLevelType w:val="hybridMultilevel"/>
    <w:tmpl w:val="064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542FC"/>
    <w:multiLevelType w:val="hybridMultilevel"/>
    <w:tmpl w:val="90ACAA14"/>
    <w:lvl w:ilvl="0" w:tplc="E8B278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2148C9"/>
    <w:multiLevelType w:val="multilevel"/>
    <w:tmpl w:val="894E1C92"/>
    <w:numStyleLink w:val="ListBullets-Table11"/>
  </w:abstractNum>
  <w:abstractNum w:abstractNumId="17" w15:restartNumberingAfterBreak="0">
    <w:nsid w:val="07C260A6"/>
    <w:multiLevelType w:val="multilevel"/>
    <w:tmpl w:val="46300134"/>
    <w:numStyleLink w:val="ListOrdered-Table11"/>
  </w:abstractNum>
  <w:abstractNum w:abstractNumId="18" w15:restartNumberingAfterBreak="0">
    <w:nsid w:val="0DF0646F"/>
    <w:multiLevelType w:val="hybridMultilevel"/>
    <w:tmpl w:val="01DE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20" w15:restartNumberingAfterBreak="0">
    <w:nsid w:val="11A4721B"/>
    <w:multiLevelType w:val="multilevel"/>
    <w:tmpl w:val="2940034C"/>
    <w:numStyleLink w:val="ListOrdered-Body"/>
  </w:abstractNum>
  <w:abstractNum w:abstractNumId="21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ascii="Arial" w:eastAsia="Arial" w:hAnsi="Arial" w:cs="Arial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22" w15:restartNumberingAfterBreak="0">
    <w:nsid w:val="1B5F551D"/>
    <w:multiLevelType w:val="multilevel"/>
    <w:tmpl w:val="80D4DD62"/>
    <w:numStyleLink w:val="ListOrdered-Table10"/>
  </w:abstractNum>
  <w:abstractNum w:abstractNumId="23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ascii="Calibri" w:hAnsi="Calibri" w:hint="default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ascii="Calibri" w:hAnsi="Calibri" w:hint="default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3462"/>
      </w:rPr>
    </w:lvl>
  </w:abstractNum>
  <w:abstractNum w:abstractNumId="24" w15:restartNumberingAfterBreak="0">
    <w:nsid w:val="1DE21612"/>
    <w:multiLevelType w:val="multilevel"/>
    <w:tmpl w:val="B94E7818"/>
    <w:numStyleLink w:val="ListBullets-Table10"/>
  </w:abstractNum>
  <w:abstractNum w:abstractNumId="25" w15:restartNumberingAfterBreak="0">
    <w:nsid w:val="235D666F"/>
    <w:multiLevelType w:val="multilevel"/>
    <w:tmpl w:val="46300134"/>
    <w:numStyleLink w:val="ListOrdered-Table11"/>
  </w:abstractNum>
  <w:abstractNum w:abstractNumId="26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7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6543"/>
    <w:multiLevelType w:val="multilevel"/>
    <w:tmpl w:val="2940034C"/>
    <w:numStyleLink w:val="ListOrdered-Body"/>
  </w:abstractNum>
  <w:abstractNum w:abstractNumId="30" w15:restartNumberingAfterBreak="0">
    <w:nsid w:val="351F1F0D"/>
    <w:multiLevelType w:val="hybridMultilevel"/>
    <w:tmpl w:val="FEA0E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D1C83"/>
    <w:multiLevelType w:val="hybridMultilevel"/>
    <w:tmpl w:val="F6ACAD06"/>
    <w:lvl w:ilvl="0" w:tplc="7C344BD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1006D3"/>
    <w:multiLevelType w:val="multilevel"/>
    <w:tmpl w:val="C47673D2"/>
    <w:numStyleLink w:val="ListBullets-Body"/>
  </w:abstractNum>
  <w:abstractNum w:abstractNumId="34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5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ascii="Wingdings" w:hAnsi="Wingdings" w:hint="default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7" w15:restartNumberingAfterBreak="0">
    <w:nsid w:val="5CBD0429"/>
    <w:multiLevelType w:val="multilevel"/>
    <w:tmpl w:val="C47673D2"/>
    <w:numStyleLink w:val="ListBullets-Body"/>
  </w:abstractNum>
  <w:abstractNum w:abstractNumId="38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39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ascii="Calibri" w:hAnsi="Calibri" w:hint="default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ascii="Calibri" w:hAnsi="Calibri" w:hint="default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ascii="Arial" w:hAnsi="Arial" w:hint="default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ascii="Calibri" w:hAnsi="Calibri" w:hint="default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ascii="Calibri" w:hAnsi="Calibri" w:hint="default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ascii="Calibri" w:hAnsi="Calibri" w:hint="default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ascii="Calibri" w:hAnsi="Calibri" w:hint="default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ascii="Calibri" w:hAnsi="Calibri" w:hint="default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003462"/>
      </w:rPr>
    </w:lvl>
  </w:abstractNum>
  <w:abstractNum w:abstractNumId="40" w15:restartNumberingAfterBreak="0">
    <w:nsid w:val="6DA3654F"/>
    <w:multiLevelType w:val="multilevel"/>
    <w:tmpl w:val="B94E7818"/>
    <w:numStyleLink w:val="ListBullets-Table10"/>
  </w:abstractNum>
  <w:abstractNum w:abstractNumId="41" w15:restartNumberingAfterBreak="0">
    <w:nsid w:val="6E1B4C6D"/>
    <w:multiLevelType w:val="hybridMultilevel"/>
    <w:tmpl w:val="89A8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4"/>
  </w:num>
  <w:num w:numId="4">
    <w:abstractNumId w:val="13"/>
  </w:num>
  <w:num w:numId="5">
    <w:abstractNumId w:val="33"/>
  </w:num>
  <w:num w:numId="6">
    <w:abstractNumId w:val="29"/>
  </w:num>
  <w:num w:numId="7">
    <w:abstractNumId w:val="25"/>
  </w:num>
  <w:num w:numId="8">
    <w:abstractNumId w:val="37"/>
  </w:num>
  <w:num w:numId="9">
    <w:abstractNumId w:val="16"/>
  </w:num>
  <w:num w:numId="10">
    <w:abstractNumId w:val="17"/>
  </w:num>
  <w:num w:numId="11">
    <w:abstractNumId w:val="39"/>
  </w:num>
  <w:num w:numId="12">
    <w:abstractNumId w:val="40"/>
  </w:num>
  <w:num w:numId="13">
    <w:abstractNumId w:val="26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2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10"/>
  </w:num>
  <w:num w:numId="33">
    <w:abstractNumId w:val="38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35"/>
  </w:num>
  <w:num w:numId="39">
    <w:abstractNumId w:val="30"/>
  </w:num>
  <w:num w:numId="40">
    <w:abstractNumId w:val="41"/>
  </w:num>
  <w:num w:numId="41">
    <w:abstractNumId w:val="18"/>
  </w:num>
  <w:num w:numId="42">
    <w:abstractNumId w:val="14"/>
  </w:num>
  <w:num w:numId="43">
    <w:abstractNumId w:val="15"/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861B1"/>
    <w:rsid w:val="00087C83"/>
    <w:rsid w:val="00094F13"/>
    <w:rsid w:val="00097916"/>
    <w:rsid w:val="000979A9"/>
    <w:rsid w:val="000A3AFD"/>
    <w:rsid w:val="000A55BC"/>
    <w:rsid w:val="000B0039"/>
    <w:rsid w:val="000C2064"/>
    <w:rsid w:val="000C23D1"/>
    <w:rsid w:val="000E4C78"/>
    <w:rsid w:val="000F7223"/>
    <w:rsid w:val="00105FBF"/>
    <w:rsid w:val="001152E0"/>
    <w:rsid w:val="001266E6"/>
    <w:rsid w:val="00134961"/>
    <w:rsid w:val="0013695A"/>
    <w:rsid w:val="00153AAE"/>
    <w:rsid w:val="00157B84"/>
    <w:rsid w:val="001864CB"/>
    <w:rsid w:val="001876F3"/>
    <w:rsid w:val="001A0E10"/>
    <w:rsid w:val="001B78B0"/>
    <w:rsid w:val="001D1184"/>
    <w:rsid w:val="001D1D91"/>
    <w:rsid w:val="001D7CB7"/>
    <w:rsid w:val="001E044C"/>
    <w:rsid w:val="001E225C"/>
    <w:rsid w:val="001E3916"/>
    <w:rsid w:val="002270F9"/>
    <w:rsid w:val="00236A3E"/>
    <w:rsid w:val="00245CFF"/>
    <w:rsid w:val="00255602"/>
    <w:rsid w:val="00273AEB"/>
    <w:rsid w:val="002770C3"/>
    <w:rsid w:val="00292576"/>
    <w:rsid w:val="002B180E"/>
    <w:rsid w:val="002B6DBC"/>
    <w:rsid w:val="002C003F"/>
    <w:rsid w:val="002D2C52"/>
    <w:rsid w:val="002E1079"/>
    <w:rsid w:val="00315BDA"/>
    <w:rsid w:val="003259E4"/>
    <w:rsid w:val="00332970"/>
    <w:rsid w:val="003416FB"/>
    <w:rsid w:val="003438E6"/>
    <w:rsid w:val="00343A7C"/>
    <w:rsid w:val="00355CB2"/>
    <w:rsid w:val="0036694A"/>
    <w:rsid w:val="00383592"/>
    <w:rsid w:val="00384256"/>
    <w:rsid w:val="003B2FFA"/>
    <w:rsid w:val="003C71C4"/>
    <w:rsid w:val="00421D99"/>
    <w:rsid w:val="004511E6"/>
    <w:rsid w:val="004667EF"/>
    <w:rsid w:val="004723C3"/>
    <w:rsid w:val="00492D1C"/>
    <w:rsid w:val="0049464B"/>
    <w:rsid w:val="004A4E9C"/>
    <w:rsid w:val="004B61D0"/>
    <w:rsid w:val="004D074D"/>
    <w:rsid w:val="004E3EB0"/>
    <w:rsid w:val="0050676A"/>
    <w:rsid w:val="0052137E"/>
    <w:rsid w:val="0055139F"/>
    <w:rsid w:val="0055448D"/>
    <w:rsid w:val="00556C55"/>
    <w:rsid w:val="00580F3D"/>
    <w:rsid w:val="005B04E3"/>
    <w:rsid w:val="005B58DA"/>
    <w:rsid w:val="005D7516"/>
    <w:rsid w:val="005E6AD6"/>
    <w:rsid w:val="005F2712"/>
    <w:rsid w:val="0060167B"/>
    <w:rsid w:val="00607046"/>
    <w:rsid w:val="0064416D"/>
    <w:rsid w:val="0064595C"/>
    <w:rsid w:val="006675AA"/>
    <w:rsid w:val="0067069F"/>
    <w:rsid w:val="00675FD9"/>
    <w:rsid w:val="006831B6"/>
    <w:rsid w:val="0068560E"/>
    <w:rsid w:val="006D3602"/>
    <w:rsid w:val="006F21B0"/>
    <w:rsid w:val="0074086B"/>
    <w:rsid w:val="007415EF"/>
    <w:rsid w:val="00773361"/>
    <w:rsid w:val="007805F2"/>
    <w:rsid w:val="00790786"/>
    <w:rsid w:val="00791DF9"/>
    <w:rsid w:val="007A6D2A"/>
    <w:rsid w:val="007C51A2"/>
    <w:rsid w:val="007D20C5"/>
    <w:rsid w:val="007D4B67"/>
    <w:rsid w:val="007E1891"/>
    <w:rsid w:val="007E7233"/>
    <w:rsid w:val="007F511B"/>
    <w:rsid w:val="00814666"/>
    <w:rsid w:val="00816159"/>
    <w:rsid w:val="00830584"/>
    <w:rsid w:val="00831DE5"/>
    <w:rsid w:val="0085594A"/>
    <w:rsid w:val="00871B87"/>
    <w:rsid w:val="00883A14"/>
    <w:rsid w:val="008A1BC1"/>
    <w:rsid w:val="008A5EF4"/>
    <w:rsid w:val="008A7225"/>
    <w:rsid w:val="008A7419"/>
    <w:rsid w:val="008C02DB"/>
    <w:rsid w:val="008E3089"/>
    <w:rsid w:val="00913C89"/>
    <w:rsid w:val="0091760C"/>
    <w:rsid w:val="00924570"/>
    <w:rsid w:val="009301B0"/>
    <w:rsid w:val="009351C4"/>
    <w:rsid w:val="009443C4"/>
    <w:rsid w:val="00945EA1"/>
    <w:rsid w:val="009466ED"/>
    <w:rsid w:val="00990116"/>
    <w:rsid w:val="009C3554"/>
    <w:rsid w:val="009C70A1"/>
    <w:rsid w:val="009F4863"/>
    <w:rsid w:val="00A00DA1"/>
    <w:rsid w:val="00A16968"/>
    <w:rsid w:val="00A243A6"/>
    <w:rsid w:val="00A269C1"/>
    <w:rsid w:val="00A275E8"/>
    <w:rsid w:val="00A3026D"/>
    <w:rsid w:val="00A65B4E"/>
    <w:rsid w:val="00A77A85"/>
    <w:rsid w:val="00A77DA4"/>
    <w:rsid w:val="00A84002"/>
    <w:rsid w:val="00A91D16"/>
    <w:rsid w:val="00AB51AD"/>
    <w:rsid w:val="00AC0C2B"/>
    <w:rsid w:val="00AD0A44"/>
    <w:rsid w:val="00AF62E9"/>
    <w:rsid w:val="00B13691"/>
    <w:rsid w:val="00B41455"/>
    <w:rsid w:val="00B774DF"/>
    <w:rsid w:val="00B91713"/>
    <w:rsid w:val="00B9418A"/>
    <w:rsid w:val="00BA1128"/>
    <w:rsid w:val="00BB61B3"/>
    <w:rsid w:val="00BD5713"/>
    <w:rsid w:val="00BE0CC3"/>
    <w:rsid w:val="00BE18C9"/>
    <w:rsid w:val="00BF6C8D"/>
    <w:rsid w:val="00C21CF5"/>
    <w:rsid w:val="00C27DC9"/>
    <w:rsid w:val="00C34435"/>
    <w:rsid w:val="00C35732"/>
    <w:rsid w:val="00C648DE"/>
    <w:rsid w:val="00C837CE"/>
    <w:rsid w:val="00C919A6"/>
    <w:rsid w:val="00CA07B4"/>
    <w:rsid w:val="00CC7EFD"/>
    <w:rsid w:val="00CD013E"/>
    <w:rsid w:val="00CD5C27"/>
    <w:rsid w:val="00CE6654"/>
    <w:rsid w:val="00CF5B64"/>
    <w:rsid w:val="00CF78AB"/>
    <w:rsid w:val="00D00AD0"/>
    <w:rsid w:val="00D23A21"/>
    <w:rsid w:val="00D25887"/>
    <w:rsid w:val="00D3193F"/>
    <w:rsid w:val="00D41AEF"/>
    <w:rsid w:val="00D41F12"/>
    <w:rsid w:val="00D50CEB"/>
    <w:rsid w:val="00D567D1"/>
    <w:rsid w:val="00D61974"/>
    <w:rsid w:val="00D86615"/>
    <w:rsid w:val="00D86AD5"/>
    <w:rsid w:val="00D87EB8"/>
    <w:rsid w:val="00DB5DF3"/>
    <w:rsid w:val="00DC4C65"/>
    <w:rsid w:val="00DD2AA7"/>
    <w:rsid w:val="00DE06EC"/>
    <w:rsid w:val="00DF0E96"/>
    <w:rsid w:val="00E14978"/>
    <w:rsid w:val="00E14F60"/>
    <w:rsid w:val="00E22D94"/>
    <w:rsid w:val="00E31B76"/>
    <w:rsid w:val="00E52FF9"/>
    <w:rsid w:val="00E56438"/>
    <w:rsid w:val="00E571C8"/>
    <w:rsid w:val="00E92DC3"/>
    <w:rsid w:val="00EA3A53"/>
    <w:rsid w:val="00EB4AB1"/>
    <w:rsid w:val="00EC1995"/>
    <w:rsid w:val="00EC74A9"/>
    <w:rsid w:val="00ED2A9F"/>
    <w:rsid w:val="00EE10FD"/>
    <w:rsid w:val="00EE7FD2"/>
    <w:rsid w:val="00F10791"/>
    <w:rsid w:val="00F527DF"/>
    <w:rsid w:val="00F63767"/>
    <w:rsid w:val="00F660F4"/>
    <w:rsid w:val="00F662B3"/>
    <w:rsid w:val="00F8231F"/>
    <w:rsid w:val="00F84C6D"/>
    <w:rsid w:val="00F87E7A"/>
    <w:rsid w:val="00F938E2"/>
    <w:rsid w:val="00F959A7"/>
    <w:rsid w:val="00FB0EF7"/>
    <w:rsid w:val="00FB51C5"/>
    <w:rsid w:val="00FC4216"/>
    <w:rsid w:val="00FD18CD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F3C7"/>
  <w15:chartTrackingRefBased/>
  <w15:docId w15:val="{38352068-4197-4EA9-8833-36EEE329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615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sz="12" w:space="4" w:color="773C75" w:themeColor="accent2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asciiTheme="majorHAnsi" w:eastAsiaTheme="majorEastAsia" w:hAnsiTheme="majorHAnsi" w:cs="Times New Roman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0C2064"/>
    <w:pPr>
      <w:spacing w:before="120" w:after="0"/>
      <w:outlineLvl w:val="4"/>
    </w:pPr>
    <w:rPr>
      <w:rFonts w:asciiTheme="majorHAnsi" w:hAnsiTheme="majorHAnsi" w:cs="Calibr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customStyle="1" w:styleId="Footer-PgNum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customStyle="1" w:styleId="CoverBackText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61"/>
    <w:rPr>
      <w:rFonts w:ascii="Segoe UI" w:eastAsia="Calibri" w:hAnsi="Segoe UI" w:cs="Segoe UI"/>
      <w:sz w:val="18"/>
      <w:szCs w:val="18"/>
    </w:rPr>
  </w:style>
  <w:style w:type="paragraph" w:customStyle="1" w:styleId="Footer-AIR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customStyle="1" w:styleId="Header-DocTitle">
    <w:name w:val="Header-DocTitle"/>
    <w:basedOn w:val="HeadingFont"/>
    <w:qFormat/>
    <w:rsid w:val="00F10791"/>
    <w:pPr>
      <w:keepNext w:val="0"/>
      <w:pBdr>
        <w:bottom w:val="single" w:sz="6" w:space="1" w:color="003462"/>
      </w:pBdr>
      <w:ind w:left="-360" w:right="-360"/>
    </w:pPr>
    <w:rPr>
      <w:i/>
      <w:color w:val="1071BC" w:themeColor="accent1"/>
      <w:sz w:val="20"/>
    </w:rPr>
  </w:style>
  <w:style w:type="paragraph" w:customStyle="1" w:styleId="Header-Blank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customStyle="1" w:styleId="TableStyle-Accent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sz="6" w:space="0" w:color="003462"/>
        <w:left w:val="single" w:sz="6" w:space="0" w:color="003462"/>
        <w:bottom w:val="single" w:sz="6" w:space="0" w:color="003462"/>
        <w:right w:val="single" w:sz="6" w:space="0" w:color="003462"/>
        <w:insideH w:val="single" w:sz="6" w:space="0" w:color="003462"/>
        <w:insideV w:val="single" w:sz="6" w:space="0" w:color="003462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sz="6" w:space="0" w:color="FFFFFF"/>
          <w:left w:val="single" w:sz="6" w:space="0" w:color="003462"/>
          <w:bottom w:val="nil"/>
          <w:right w:val="single" w:sz="6" w:space="0" w:color="003462"/>
          <w:insideH w:val="nil"/>
          <w:insideV w:val="single" w:sz="6" w:space="0" w:color="FFFFFF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1D16"/>
    <w:rPr>
      <w:rFonts w:asciiTheme="majorHAnsi" w:eastAsiaTheme="majorEastAsia" w:hAnsiTheme="majorHAnsi" w:cs="Times New Roman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customStyle="1" w:styleId="TableTitle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customStyle="1" w:styleId="BodyTextPostHead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customStyle="1" w:styleId="Heading2Char">
    <w:name w:val="Heading 2 Char"/>
    <w:basedOn w:val="DefaultParagraphFont"/>
    <w:link w:val="Heading2"/>
    <w:uiPriority w:val="9"/>
    <w:rsid w:val="001B78B0"/>
    <w:rPr>
      <w:rFonts w:asciiTheme="majorHAnsi" w:eastAsiaTheme="majorEastAsia" w:hAnsiTheme="majorHAnsi" w:cstheme="majorBidi"/>
      <w:color w:val="003462" w:themeColor="text2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91D16"/>
    <w:rPr>
      <w:rFonts w:asciiTheme="majorHAnsi" w:eastAsiaTheme="majorEastAsia" w:hAnsiTheme="majorHAnsi" w:cs="Times New Roman"/>
      <w:b/>
      <w:i/>
      <w:color w:val="003462" w:themeColor="text2"/>
      <w:sz w:val="28"/>
      <w:szCs w:val="26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0C2064"/>
    <w:rPr>
      <w:rFonts w:asciiTheme="majorHAnsi" w:eastAsia="Calibri" w:hAnsiTheme="majorHAns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4595C"/>
    <w:rPr>
      <w:rFonts w:asciiTheme="majorHAnsi" w:eastAsia="Calibri" w:hAnsiTheme="majorHAnsi" w:cs="Times New Roman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customStyle="1" w:styleId="ListBullets-Body">
    <w:name w:val="_List Bullets-Body"/>
    <w:uiPriority w:val="99"/>
    <w:rsid w:val="0074086B"/>
    <w:pPr>
      <w:numPr>
        <w:numId w:val="1"/>
      </w:numPr>
    </w:pPr>
  </w:style>
  <w:style w:type="numbering" w:customStyle="1" w:styleId="ListBullets-Table11">
    <w:name w:val="_List Bullets-Table 11"/>
    <w:uiPriority w:val="99"/>
    <w:rsid w:val="0074086B"/>
    <w:pPr>
      <w:numPr>
        <w:numId w:val="2"/>
      </w:numPr>
    </w:pPr>
  </w:style>
  <w:style w:type="numbering" w:customStyle="1" w:styleId="ListOrdered-Body">
    <w:name w:val="_List Ordered-Body"/>
    <w:uiPriority w:val="99"/>
    <w:rsid w:val="008A5EF4"/>
    <w:pPr>
      <w:numPr>
        <w:numId w:val="3"/>
      </w:numPr>
    </w:pPr>
  </w:style>
  <w:style w:type="numbering" w:customStyle="1" w:styleId="ListOrdered-Table11">
    <w:name w:val="_List Ordered-Table 11"/>
    <w:uiPriority w:val="99"/>
    <w:rsid w:val="0074086B"/>
    <w:pPr>
      <w:numPr>
        <w:numId w:val="4"/>
      </w:numPr>
    </w:pPr>
  </w:style>
  <w:style w:type="paragraph" w:customStyle="1" w:styleId="Bullet1">
    <w:name w:val="Bullet 1"/>
    <w:basedOn w:val="BodyText"/>
    <w:qFormat/>
    <w:rsid w:val="00F938E2"/>
    <w:pPr>
      <w:numPr>
        <w:numId w:val="8"/>
      </w:numPr>
      <w:spacing w:before="120" w:after="0"/>
      <w:contextualSpacing/>
    </w:pPr>
    <w:rPr>
      <w:rFonts w:eastAsia="Times New Roman"/>
    </w:rPr>
  </w:style>
  <w:style w:type="paragraph" w:customStyle="1" w:styleId="Bullet2">
    <w:name w:val="Bullet 2"/>
    <w:basedOn w:val="BodyText"/>
    <w:qFormat/>
    <w:rsid w:val="00F938E2"/>
    <w:pPr>
      <w:numPr>
        <w:ilvl w:val="1"/>
        <w:numId w:val="8"/>
      </w:numPr>
      <w:spacing w:before="0" w:after="0"/>
    </w:pPr>
    <w:rPr>
      <w:rFonts w:eastAsia="Times New Roman"/>
    </w:rPr>
  </w:style>
  <w:style w:type="paragraph" w:customStyle="1" w:styleId="Bullet3">
    <w:name w:val="Bullet 3"/>
    <w:basedOn w:val="BodyText"/>
    <w:qFormat/>
    <w:rsid w:val="00F938E2"/>
    <w:pPr>
      <w:numPr>
        <w:ilvl w:val="2"/>
        <w:numId w:val="8"/>
      </w:numPr>
      <w:spacing w:before="0" w:after="0"/>
    </w:pPr>
    <w:rPr>
      <w:rFonts w:eastAsiaTheme="minorEastAsia"/>
    </w:rPr>
  </w:style>
  <w:style w:type="paragraph" w:customStyle="1" w:styleId="NumberedList">
    <w:name w:val="Numbered List"/>
    <w:basedOn w:val="BodyText"/>
    <w:qFormat/>
    <w:rsid w:val="00F938E2"/>
    <w:pPr>
      <w:numPr>
        <w:numId w:val="17"/>
      </w:numPr>
      <w:spacing w:before="120"/>
      <w:contextualSpacing/>
    </w:pPr>
    <w:rPr>
      <w:rFonts w:eastAsia="Times New Roman"/>
    </w:rPr>
  </w:style>
  <w:style w:type="paragraph" w:customStyle="1" w:styleId="Table11Bullet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customStyle="1" w:styleId="Table11Bullet2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customStyle="1" w:styleId="Table11Bullet3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customStyle="1" w:styleId="Table11Numbering">
    <w:name w:val="Table 11 Numbering"/>
    <w:basedOn w:val="Table11Basic"/>
    <w:next w:val="Table11Basic"/>
    <w:qFormat/>
    <w:rsid w:val="00F938E2"/>
    <w:pPr>
      <w:numPr>
        <w:numId w:val="10"/>
      </w:numPr>
      <w:spacing w:after="0"/>
      <w:contextualSpacing/>
    </w:pPr>
  </w:style>
  <w:style w:type="paragraph" w:customStyle="1" w:styleId="Callout-InlineText">
    <w:name w:val="Callout-Inline Text"/>
    <w:basedOn w:val="BodyText"/>
    <w:next w:val="BodyText"/>
    <w:rsid w:val="001E3916"/>
    <w:pPr>
      <w:keepLines/>
      <w:pBdr>
        <w:top w:val="single" w:sz="12" w:space="3" w:color="003462"/>
        <w:bottom w:val="single" w:sz="12" w:space="3" w:color="003462"/>
      </w:pBdr>
      <w:shd w:val="clear" w:color="auto" w:fill="D6ECFF"/>
      <w:spacing w:before="120" w:after="240"/>
      <w:ind w:left="720" w:right="720"/>
      <w:jc w:val="center"/>
    </w:pPr>
    <w:rPr>
      <w:rFonts w:asciiTheme="majorHAnsi" w:eastAsia="Times New Roman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-Callout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sz="24" w:space="0" w:color="003462"/>
      </w:tblBorders>
    </w:tblPr>
    <w:tcPr>
      <w:shd w:val="clear" w:color="auto" w:fill="D6ECFF"/>
    </w:tcPr>
  </w:style>
  <w:style w:type="paragraph" w:customStyle="1" w:styleId="Callout-TableText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customStyle="1" w:styleId="Table11Basic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customStyle="1" w:styleId="TableHeading">
    <w:name w:val="Table Heading"/>
    <w:uiPriority w:val="1"/>
    <w:qFormat/>
    <w:rsid w:val="00EB4AB1"/>
    <w:rPr>
      <w:b/>
      <w:color w:val="auto"/>
    </w:rPr>
  </w:style>
  <w:style w:type="paragraph" w:customStyle="1" w:styleId="Table11Centered">
    <w:name w:val="Table 11 Centered"/>
    <w:basedOn w:val="Table11Basic"/>
    <w:qFormat/>
    <w:rsid w:val="000F7223"/>
    <w:pPr>
      <w:jc w:val="center"/>
    </w:pPr>
  </w:style>
  <w:style w:type="paragraph" w:customStyle="1" w:styleId="Table10Basic">
    <w:name w:val="Table 10 Basic"/>
    <w:basedOn w:val="Table11Basic"/>
    <w:qFormat/>
    <w:rsid w:val="00C919A6"/>
    <w:rPr>
      <w:sz w:val="20"/>
    </w:rPr>
  </w:style>
  <w:style w:type="paragraph" w:customStyle="1" w:styleId="Table10Centered">
    <w:name w:val="Table 10 Centered"/>
    <w:basedOn w:val="Table10Basic"/>
    <w:qFormat/>
    <w:rsid w:val="000F7223"/>
    <w:pPr>
      <w:jc w:val="center"/>
    </w:pPr>
  </w:style>
  <w:style w:type="numbering" w:customStyle="1" w:styleId="ListBullets-Table10">
    <w:name w:val="_List Bullets-Table 10"/>
    <w:uiPriority w:val="99"/>
    <w:rsid w:val="00BD5713"/>
    <w:pPr>
      <w:numPr>
        <w:numId w:val="11"/>
      </w:numPr>
    </w:pPr>
  </w:style>
  <w:style w:type="paragraph" w:customStyle="1" w:styleId="Table10Bullet1">
    <w:name w:val="Table 10 Bullet 1"/>
    <w:basedOn w:val="Table10Basic"/>
    <w:rsid w:val="00F938E2"/>
    <w:pPr>
      <w:numPr>
        <w:numId w:val="31"/>
      </w:numPr>
      <w:spacing w:after="0"/>
      <w:contextualSpacing/>
    </w:pPr>
  </w:style>
  <w:style w:type="paragraph" w:customStyle="1" w:styleId="Table10Bullet2">
    <w:name w:val="Table 10 Bullet 2"/>
    <w:basedOn w:val="Table10Basic"/>
    <w:rsid w:val="00F938E2"/>
    <w:pPr>
      <w:numPr>
        <w:ilvl w:val="1"/>
        <w:numId w:val="31"/>
      </w:numPr>
      <w:spacing w:before="0" w:after="0"/>
    </w:pPr>
  </w:style>
  <w:style w:type="paragraph" w:customStyle="1" w:styleId="Table10Bullet3">
    <w:name w:val="Table 10 Bullet 3"/>
    <w:basedOn w:val="Table10Basic"/>
    <w:rsid w:val="00F938E2"/>
    <w:pPr>
      <w:numPr>
        <w:ilvl w:val="2"/>
        <w:numId w:val="31"/>
      </w:numPr>
      <w:spacing w:before="0" w:after="0"/>
    </w:pPr>
  </w:style>
  <w:style w:type="numbering" w:customStyle="1" w:styleId="ListOrdered-Table10">
    <w:name w:val="_List Ordered-Table 10"/>
    <w:uiPriority w:val="99"/>
    <w:rsid w:val="00BD5713"/>
    <w:pPr>
      <w:numPr>
        <w:numId w:val="13"/>
      </w:numPr>
    </w:pPr>
  </w:style>
  <w:style w:type="paragraph" w:customStyle="1" w:styleId="Table10Numbering">
    <w:name w:val="Table 10 Numbering"/>
    <w:basedOn w:val="Table10Basic"/>
    <w:rsid w:val="00F938E2"/>
    <w:pPr>
      <w:numPr>
        <w:numId w:val="32"/>
      </w:numPr>
      <w:spacing w:after="0"/>
      <w:contextualSpacing/>
    </w:pPr>
  </w:style>
  <w:style w:type="paragraph" w:customStyle="1" w:styleId="TableNote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customStyle="1" w:styleId="Table10SpannedHeading">
    <w:name w:val="Table 10 Spanned Heading"/>
    <w:basedOn w:val="Table10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Table11SpannedHeading">
    <w:name w:val="Table 11 Spanned Heading"/>
    <w:basedOn w:val="Table11Basic"/>
    <w:qFormat/>
    <w:rsid w:val="00E56438"/>
    <w:pPr>
      <w:pBdr>
        <w:bottom w:val="single" w:sz="6" w:space="0" w:color="FFFFFF"/>
      </w:pBdr>
      <w:jc w:val="center"/>
    </w:pPr>
    <w:rPr>
      <w:b/>
      <w:color w:val="FFFFFF"/>
    </w:rPr>
  </w:style>
  <w:style w:type="paragraph" w:customStyle="1" w:styleId="FigureTitle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customStyle="1" w:styleId="FigurePlacement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customStyle="1" w:styleId="FigurePlacementBorders">
    <w:name w:val="Figure Placement Borders"/>
    <w:basedOn w:val="FigurePlacement"/>
    <w:rsid w:val="00CA07B4"/>
    <w:pPr>
      <w:pBdr>
        <w:top w:val="single" w:sz="6" w:space="0" w:color="1071BC" w:themeColor="accent1"/>
        <w:left w:val="single" w:sz="6" w:space="0" w:color="1071BC" w:themeColor="accent1"/>
        <w:bottom w:val="single" w:sz="6" w:space="0" w:color="1071BC" w:themeColor="accent1"/>
        <w:right w:val="single" w:sz="6" w:space="0" w:color="1071BC" w:themeColor="accent1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customStyle="1" w:styleId="HeadingFont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hapeText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customStyle="1" w:styleId="TitlePageCopyrightChar">
    <w:name w:val="Title Page Copyright Char"/>
    <w:basedOn w:val="DefaultParagraphFont"/>
    <w:link w:val="TitlePageCopyright"/>
    <w:uiPriority w:val="99"/>
    <w:locked/>
    <w:rsid w:val="00990116"/>
    <w:rPr>
      <w:rFonts w:asciiTheme="majorHAnsi" w:eastAsia="Calibri" w:hAnsiTheme="majorHAnsi" w:cs="Times New Roman"/>
      <w:noProof/>
      <w:color w:val="000000" w:themeColor="text1"/>
      <w:sz w:val="20"/>
      <w:szCs w:val="18"/>
    </w:rPr>
  </w:style>
  <w:style w:type="paragraph" w:customStyle="1" w:styleId="TitlePageCopyright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customStyle="1" w:styleId="DocumentTitle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customStyle="1" w:styleId="TitlePageURL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customStyle="1" w:styleId="TitlePageLogo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customStyle="1" w:styleId="TitlePageAddress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customStyle="1" w:styleId="DocumentDate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customStyle="1" w:styleId="DocumentAuthor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customStyle="1" w:styleId="DocumentOrganization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customStyle="1" w:styleId="TitlePagePubID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eastAsiaTheme="majorEastAsia" w:hAnsiTheme="majorHAnsi" w:cstheme="majorBidi"/>
      <w:b/>
      <w:bCs/>
      <w:color w:val="003462"/>
      <w:sz w:val="36"/>
      <w:szCs w:val="28"/>
    </w:rPr>
  </w:style>
  <w:style w:type="paragraph" w:customStyle="1" w:styleId="TOCPage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customStyle="1" w:styleId="Footer-CoverFront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customStyle="1" w:styleId="Spacer-HeaderFooter">
    <w:name w:val="Spacer-HeaderFooter"/>
    <w:rsid w:val="001152E0"/>
    <w:pPr>
      <w:spacing w:line="20" w:lineRule="exact"/>
    </w:pPr>
    <w:rPr>
      <w:sz w:val="2"/>
      <w:szCs w:val="2"/>
    </w:rPr>
  </w:style>
  <w:style w:type="paragraph" w:customStyle="1" w:styleId="FooterPageNumber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customStyle="1" w:styleId="CoverBackLogo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customStyle="1" w:styleId="CoverTagline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eastAsia="Calibri" w:hAnsi="Arial" w:cstheme="majorHAnsi"/>
      <w:bCs/>
      <w:color w:val="FFFFFF" w:themeColor="background1"/>
      <w:sz w:val="26"/>
      <w:szCs w:val="26"/>
    </w:rPr>
  </w:style>
  <w:style w:type="paragraph" w:customStyle="1" w:styleId="CoverBackAIRAddress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customStyle="1" w:styleId="CoverBackPubID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customStyle="1" w:styleId="CoverBackPubIDChar">
    <w:name w:val="Cover Back PubID Char"/>
    <w:basedOn w:val="DefaultParagraphFont"/>
    <w:link w:val="CoverBackPubID"/>
    <w:rsid w:val="001152E0"/>
    <w:rPr>
      <w:rFonts w:ascii="Calibri" w:eastAsia="Calibri" w:hAnsi="Calibri" w:cs="Arial"/>
      <w:bCs/>
      <w:color w:val="FFFFFF"/>
      <w:sz w:val="16"/>
      <w:szCs w:val="16"/>
    </w:rPr>
  </w:style>
  <w:style w:type="paragraph" w:customStyle="1" w:styleId="CoverBackAIRLocations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eastAsia="Calibri" w:hAnsi="Calibri" w:cs="Arial"/>
      <w:bCs/>
      <w:color w:val="FFFFFF"/>
      <w:sz w:val="18"/>
      <w:szCs w:val="18"/>
    </w:rPr>
  </w:style>
  <w:style w:type="paragraph" w:customStyle="1" w:styleId="ExhibitTitle">
    <w:name w:val="Exhibit Title"/>
    <w:basedOn w:val="Caption"/>
    <w:next w:val="Normal"/>
    <w:qFormat/>
    <w:rsid w:val="0060167B"/>
    <w:pPr>
      <w:keepNext/>
      <w:keepLines/>
      <w:suppressAutoHyphens/>
    </w:pPr>
    <w:rPr>
      <w:rFonts w:asciiTheme="majorHAnsi" w:eastAsia="Times New Roman" w:hAnsiTheme="majorHAnsi" w:cs="Times"/>
      <w:b w:val="0"/>
      <w:i/>
      <w:iCs w:val="0"/>
      <w:color w:val="auto"/>
      <w:szCs w:val="24"/>
    </w:rPr>
  </w:style>
  <w:style w:type="table" w:customStyle="1" w:styleId="TableStyle-Handout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customStyle="1" w:styleId="HandoutTableText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customStyle="1" w:styleId="Reference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customStyle="1" w:styleId="ReferenceChar">
    <w:name w:val="Reference Char"/>
    <w:basedOn w:val="DefaultParagraphFont"/>
    <w:link w:val="Reference"/>
    <w:rsid w:val="00DE06EC"/>
    <w:rPr>
      <w:sz w:val="24"/>
      <w:szCs w:val="24"/>
    </w:rPr>
  </w:style>
  <w:style w:type="character" w:customStyle="1" w:styleId="ReferenceItalics">
    <w:name w:val="Reference Italics"/>
    <w:basedOn w:val="DefaultParagraphFont"/>
    <w:qFormat/>
    <w:rsid w:val="00DE06EC"/>
    <w:rPr>
      <w:i/>
    </w:rPr>
  </w:style>
  <w:style w:type="paragraph" w:customStyle="1" w:styleId="ReferenceSubheading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customStyle="1" w:styleId="Heading3NoTOC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customStyle="1" w:styleId="Heading4NoTOC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customStyle="1" w:styleId="Heading5NoTOC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customStyle="1" w:styleId="Heading6NoTOC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customStyle="1" w:styleId="Heading5NoTOCChar">
    <w:name w:val="Heading 5 No TOC Char"/>
    <w:basedOn w:val="Heading5Char"/>
    <w:link w:val="Heading5NoTOC"/>
    <w:rsid w:val="00DE06EC"/>
    <w:rPr>
      <w:rFonts w:asciiTheme="majorHAnsi" w:eastAsia="Calibri" w:hAnsiTheme="majorHAnsi" w:cstheme="majorHAnsi"/>
      <w:b/>
      <w:color w:val="000000"/>
      <w:sz w:val="24"/>
      <w:szCs w:val="24"/>
    </w:rPr>
  </w:style>
  <w:style w:type="character" w:customStyle="1" w:styleId="Heading4NoTOCChar">
    <w:name w:val="Heading 4 No TOC Char"/>
    <w:basedOn w:val="DefaultParagraphFont"/>
    <w:link w:val="Heading4NoTOC"/>
    <w:rsid w:val="00DE06EC"/>
    <w:rPr>
      <w:rFonts w:asciiTheme="majorHAnsi" w:eastAsia="Times New Roman" w:hAnsiTheme="majorHAnsi" w:cs="Times New Roman"/>
      <w:b/>
      <w:i/>
      <w:iCs/>
      <w:color w:val="003462"/>
      <w:sz w:val="26"/>
      <w:szCs w:val="26"/>
    </w:rPr>
  </w:style>
  <w:style w:type="character" w:customStyle="1" w:styleId="Heading3NoTOCChar">
    <w:name w:val="Heading 3 No TOC Char"/>
    <w:basedOn w:val="Heading3Char"/>
    <w:link w:val="Heading3NoTOC"/>
    <w:rsid w:val="00DE06EC"/>
    <w:rPr>
      <w:rFonts w:asciiTheme="majorHAnsi" w:eastAsia="Times New Roman" w:hAnsiTheme="majorHAnsi" w:cs="Times New Roman"/>
      <w:b/>
      <w:color w:val="003462"/>
      <w:sz w:val="28"/>
      <w:szCs w:val="26"/>
      <w:shd w:val="clear" w:color="auto" w:fill="773C75" w:themeFill="accent2"/>
      <w:lang w:eastAsia="ko-KR"/>
    </w:rPr>
  </w:style>
  <w:style w:type="paragraph" w:customStyle="1" w:styleId="AgendaTime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customStyle="1" w:styleId="AgendaItem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customStyle="1" w:styleId="AgendaDescription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customStyle="1" w:styleId="AgendaLocation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customStyle="1" w:styleId="TableStyle-Agenda">
    <w:name w:val="_Table Style-Agenda"/>
    <w:basedOn w:val="TableNormal"/>
    <w:uiPriority w:val="99"/>
    <w:rsid w:val="00DE06EC"/>
    <w:tblPr/>
    <w:tblStylePr w:type="firstRow">
      <w:pPr>
        <w:wordWrap/>
        <w:spacing w:beforeLines="0" w:before="0" w:beforeAutospacing="0" w:afterLines="0" w:after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customStyle="1" w:styleId="AgendaColumnHeading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customStyle="1" w:styleId="Heading6NoTOCChar">
    <w:name w:val="Heading 6 No TOC Char"/>
    <w:basedOn w:val="Heading6Char"/>
    <w:link w:val="Heading6NoTOC"/>
    <w:rsid w:val="00DE06EC"/>
    <w:rPr>
      <w:rFonts w:asciiTheme="majorHAnsi" w:eastAsia="Times New Roman" w:hAnsiTheme="majorHAnsi" w:cs="Times New Roman"/>
      <w:b/>
      <w:i/>
      <w:color w:val="000000"/>
      <w:sz w:val="24"/>
      <w:szCs w:val="24"/>
    </w:rPr>
  </w:style>
  <w:style w:type="paragraph" w:customStyle="1" w:styleId="DocumentSubtitle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customStyle="1" w:styleId="CoverFrontHeader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customStyle="1" w:styleId="FooterCopyright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VFS001\Groups\Editing\___Templates_Word-PPT\CEEDAR%20Center\CEEDAR-DRAFT-040119.dotx" TargetMode="External"/></Relationships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46BD-F79A-334B-954F-D470C4B8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IL1VFS001\Groups\Editing\___Templates_Word-PPT\CEEDAR Center\CEEDAR-DRAFT-040119.dotx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Colpo, Amy</cp:lastModifiedBy>
  <cp:revision>3</cp:revision>
  <cp:lastPrinted>2019-02-20T17:57:00Z</cp:lastPrinted>
  <dcterms:created xsi:type="dcterms:W3CDTF">2019-11-18T15:18:00Z</dcterms:created>
  <dcterms:modified xsi:type="dcterms:W3CDTF">2019-11-18T15:18:00Z</dcterms:modified>
</cp:coreProperties>
</file>