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36831" w14:textId="77777777" w:rsidR="007766DA" w:rsidRPr="0039093D" w:rsidRDefault="007766DA" w:rsidP="007766DA">
      <w:pPr>
        <w:pStyle w:val="Heading1"/>
      </w:pPr>
      <w:r w:rsidRPr="0039093D">
        <w:t>Mentor Update</w:t>
      </w:r>
    </w:p>
    <w:p w14:paraId="4D9100D5" w14:textId="384D4E96" w:rsidR="007766DA" w:rsidRPr="00A92E6D" w:rsidRDefault="007766DA" w:rsidP="007766DA">
      <w:pPr>
        <w:pStyle w:val="Heading2"/>
      </w:pPr>
      <w:r w:rsidRPr="00A92E6D">
        <w:t>Helping Your Mentee</w:t>
      </w:r>
      <w:r w:rsidR="00CB70D3">
        <w:t>s</w:t>
      </w:r>
      <w:r w:rsidRPr="00A92E6D">
        <w:t xml:space="preserve"> Link </w:t>
      </w:r>
      <w:r w:rsidR="00CB70D3">
        <w:t>Professional Learning</w:t>
      </w:r>
      <w:r w:rsidR="00CB70D3" w:rsidRPr="00A92E6D">
        <w:t xml:space="preserve"> </w:t>
      </w:r>
      <w:r w:rsidRPr="00A92E6D">
        <w:t>to Practice</w:t>
      </w:r>
    </w:p>
    <w:p w14:paraId="3B9B9D9A" w14:textId="7ADEF166" w:rsidR="00764CDA" w:rsidRPr="00F91223" w:rsidRDefault="00764CDA" w:rsidP="00764CDA">
      <w:pPr>
        <w:pStyle w:val="BodyText"/>
      </w:pPr>
      <w:r w:rsidRPr="00F91223">
        <w:t>Your mentee</w:t>
      </w:r>
      <w:r w:rsidR="00CB70D3">
        <w:t>s</w:t>
      </w:r>
      <w:r w:rsidRPr="00F91223">
        <w:t xml:space="preserve"> recently attended professional </w:t>
      </w:r>
      <w:r>
        <w:t>learning</w:t>
      </w:r>
      <w:r w:rsidR="00CB70D3">
        <w:t>.</w:t>
      </w:r>
    </w:p>
    <w:p w14:paraId="4345F8D6" w14:textId="77777777" w:rsidR="00764CDA" w:rsidRPr="00A91D16" w:rsidRDefault="00764CDA" w:rsidP="00764CDA">
      <w:pPr>
        <w:pStyle w:val="Heading3"/>
      </w:pPr>
      <w:r w:rsidRPr="00A91D16">
        <w:t>Professional Development</w:t>
      </w:r>
    </w:p>
    <w:p w14:paraId="5BF9ED7E" w14:textId="08CC925C" w:rsidR="00764CDA" w:rsidRDefault="00764CDA" w:rsidP="00764CDA">
      <w:pPr>
        <w:pStyle w:val="Heading4"/>
      </w:pPr>
      <w:r w:rsidRPr="00F91223">
        <w:t>Topic:</w:t>
      </w:r>
      <w:r>
        <w:t xml:space="preserve"> Using Data to Understand Students’ Needs and Inform Practice</w:t>
      </w:r>
    </w:p>
    <w:p w14:paraId="1E18DEBB" w14:textId="27E9B660" w:rsidR="00764CDA" w:rsidRDefault="00764CDA" w:rsidP="00764CDA">
      <w:pPr>
        <w:pStyle w:val="BodyTextPostHead"/>
      </w:pPr>
      <w:r w:rsidRPr="00F91223">
        <w:t xml:space="preserve">At this </w:t>
      </w:r>
      <w:r w:rsidR="00CB70D3">
        <w:t>professional learning</w:t>
      </w:r>
      <w:r w:rsidR="00CB70D3" w:rsidRPr="00F91223">
        <w:t xml:space="preserve"> </w:t>
      </w:r>
      <w:r w:rsidRPr="00F91223">
        <w:t>session, mentees learned</w:t>
      </w:r>
      <w:r w:rsidR="00CB70D3">
        <w:t xml:space="preserve"> the following</w:t>
      </w:r>
      <w:r>
        <w:t>:</w:t>
      </w:r>
    </w:p>
    <w:p w14:paraId="3B256B40" w14:textId="343E9535" w:rsidR="00764CDA" w:rsidRPr="003C53BB" w:rsidRDefault="00764CDA" w:rsidP="00764CDA">
      <w:pPr>
        <w:pStyle w:val="Bullet1"/>
      </w:pPr>
      <w:r>
        <w:t>Importance of making decision</w:t>
      </w:r>
      <w:r w:rsidR="00DE68F6">
        <w:t>s</w:t>
      </w:r>
      <w:r>
        <w:t xml:space="preserve"> collaboratively to ensure student success</w:t>
      </w:r>
    </w:p>
    <w:p w14:paraId="25903C63" w14:textId="2F3239FD" w:rsidR="00764CDA" w:rsidRPr="003C53BB" w:rsidRDefault="00594E11" w:rsidP="00764CDA">
      <w:pPr>
        <w:pStyle w:val="Bullet1"/>
      </w:pPr>
      <w:r>
        <w:t>The d</w:t>
      </w:r>
      <w:r w:rsidRPr="003C53BB">
        <w:t>ata</w:t>
      </w:r>
      <w:r w:rsidR="00764CDA" w:rsidRPr="003C53BB">
        <w:t>-</w:t>
      </w:r>
      <w:r>
        <w:t>b</w:t>
      </w:r>
      <w:r w:rsidR="00764CDA" w:rsidRPr="003C53BB">
        <w:t xml:space="preserve">ased </w:t>
      </w:r>
      <w:r>
        <w:t>i</w:t>
      </w:r>
      <w:r w:rsidRPr="003C53BB">
        <w:t xml:space="preserve">ndividualization </w:t>
      </w:r>
      <w:r>
        <w:t>p</w:t>
      </w:r>
      <w:r w:rsidR="00764CDA" w:rsidRPr="003C53BB">
        <w:t>rocess</w:t>
      </w:r>
    </w:p>
    <w:p w14:paraId="28F94A4F" w14:textId="6376B04D" w:rsidR="00764CDA" w:rsidRDefault="00764CDA" w:rsidP="00BF6827">
      <w:pPr>
        <w:pStyle w:val="Bullet1"/>
      </w:pPr>
      <w:proofErr w:type="spellStart"/>
      <w:r>
        <w:rPr>
          <w:bCs/>
        </w:rPr>
        <w:t>Co</w:t>
      </w:r>
      <w:bookmarkStart w:id="0" w:name="_GoBack"/>
      <w:bookmarkEnd w:id="0"/>
      <w:r w:rsidR="00594E11">
        <w:rPr>
          <w:bCs/>
        </w:rPr>
        <w:t>p</w:t>
      </w:r>
      <w:r>
        <w:rPr>
          <w:bCs/>
        </w:rPr>
        <w:t>lanning</w:t>
      </w:r>
      <w:proofErr w:type="spellEnd"/>
      <w:r>
        <w:rPr>
          <w:bCs/>
        </w:rPr>
        <w:t xml:space="preserve"> and </w:t>
      </w:r>
      <w:r w:rsidR="00896786">
        <w:rPr>
          <w:bCs/>
        </w:rPr>
        <w:t>c</w:t>
      </w:r>
      <w:r>
        <w:rPr>
          <w:bCs/>
        </w:rPr>
        <w:t>o</w:t>
      </w:r>
      <w:r w:rsidR="00594E11">
        <w:rPr>
          <w:bCs/>
        </w:rPr>
        <w:t>t</w:t>
      </w:r>
      <w:r>
        <w:rPr>
          <w:bCs/>
        </w:rPr>
        <w:t xml:space="preserve">eaching </w:t>
      </w:r>
      <w:r w:rsidR="00594E11">
        <w:rPr>
          <w:bCs/>
        </w:rPr>
        <w:t xml:space="preserve">models </w:t>
      </w:r>
      <w:r>
        <w:rPr>
          <w:bCs/>
        </w:rPr>
        <w:t xml:space="preserve">and </w:t>
      </w:r>
      <w:proofErr w:type="spellStart"/>
      <w:r w:rsidR="00594E11">
        <w:rPr>
          <w:bCs/>
        </w:rPr>
        <w:t>strategies</w:t>
      </w:r>
      <w:r>
        <w:t>Follow</w:t>
      </w:r>
      <w:proofErr w:type="spellEnd"/>
      <w:r>
        <w:t>-</w:t>
      </w:r>
      <w:r w:rsidR="00594E11">
        <w:t>Up</w:t>
      </w:r>
    </w:p>
    <w:p w14:paraId="2E2AAE32" w14:textId="25C765AA" w:rsidR="00764CDA" w:rsidRDefault="00764CDA" w:rsidP="00764CDA">
      <w:pPr>
        <w:pStyle w:val="Heading4"/>
      </w:pPr>
      <w:r w:rsidRPr="003E7004">
        <w:t>Suggestions for Follow-Up</w:t>
      </w:r>
      <w:r>
        <w:t xml:space="preserve"> </w:t>
      </w:r>
      <w:proofErr w:type="gramStart"/>
      <w:r w:rsidR="00594E11">
        <w:t>With</w:t>
      </w:r>
      <w:proofErr w:type="gramEnd"/>
      <w:r w:rsidR="00594E11">
        <w:t xml:space="preserve"> </w:t>
      </w:r>
      <w:r>
        <w:t>Your Mentee</w:t>
      </w:r>
      <w:r w:rsidR="00594E11">
        <w:t>s</w:t>
      </w:r>
    </w:p>
    <w:p w14:paraId="366985E9" w14:textId="490A39C1" w:rsidR="00764CDA" w:rsidRPr="003E7004" w:rsidRDefault="00764CDA" w:rsidP="00764CDA">
      <w:pPr>
        <w:pStyle w:val="Heading5"/>
      </w:pPr>
      <w:r>
        <w:t>Conversation Starters</w:t>
      </w:r>
      <w:r>
        <w:rPr>
          <w:rFonts w:cstheme="majorHAnsi"/>
        </w:rPr>
        <w:t>—</w:t>
      </w:r>
      <w:r>
        <w:t>Ask your mentee</w:t>
      </w:r>
      <w:r w:rsidR="00594E11">
        <w:t>s</w:t>
      </w:r>
      <w:r>
        <w:t xml:space="preserve">: </w:t>
      </w:r>
    </w:p>
    <w:p w14:paraId="6E961C77" w14:textId="42F71847" w:rsidR="00764CDA" w:rsidRPr="00764CDA" w:rsidRDefault="00594E11" w:rsidP="00764CDA">
      <w:pPr>
        <w:pStyle w:val="NumberedList"/>
      </w:pPr>
      <w:r>
        <w:t>Did you encounter</w:t>
      </w:r>
      <w:r w:rsidR="00764CDA" w:rsidRPr="00764CDA">
        <w:t xml:space="preserve"> any new information in the </w:t>
      </w:r>
      <w:r>
        <w:t>professional learning</w:t>
      </w:r>
      <w:r w:rsidR="00764CDA" w:rsidRPr="00764CDA">
        <w:t xml:space="preserve"> or was it just a review?</w:t>
      </w:r>
    </w:p>
    <w:p w14:paraId="0FCEF3B9" w14:textId="1C6B3B41" w:rsidR="00764CDA" w:rsidRPr="005E2699" w:rsidRDefault="00764CDA" w:rsidP="00764CDA">
      <w:pPr>
        <w:pStyle w:val="NumberedList"/>
      </w:pPr>
      <w:r w:rsidRPr="005E2699">
        <w:t xml:space="preserve">Why do you think </w:t>
      </w:r>
      <w:r w:rsidR="00594E11">
        <w:t xml:space="preserve">it </w:t>
      </w:r>
      <w:r w:rsidRPr="005E2699">
        <w:t xml:space="preserve">is necessary to use data to inform practice? </w:t>
      </w:r>
    </w:p>
    <w:p w14:paraId="1168C8AA" w14:textId="491948DE" w:rsidR="00764CDA" w:rsidRDefault="00594E11" w:rsidP="00764CDA">
      <w:pPr>
        <w:pStyle w:val="NumberedList"/>
      </w:pPr>
      <w:r>
        <w:t>Why does</w:t>
      </w:r>
      <w:r w:rsidR="00764CDA" w:rsidRPr="005E2699">
        <w:t xml:space="preserve"> collaboration with colleagues help your students be</w:t>
      </w:r>
      <w:r>
        <w:t>come</w:t>
      </w:r>
      <w:r w:rsidR="00764CDA" w:rsidRPr="005E2699">
        <w:t xml:space="preserve"> successful?</w:t>
      </w:r>
    </w:p>
    <w:p w14:paraId="6546A5A9" w14:textId="77777777" w:rsidR="00764CDA" w:rsidRDefault="00764CDA" w:rsidP="00764CDA">
      <w:pPr>
        <w:pStyle w:val="Heading5"/>
      </w:pPr>
      <w:r w:rsidRPr="003E7004">
        <w:t>Activity</w:t>
      </w:r>
    </w:p>
    <w:p w14:paraId="624E2EDE" w14:textId="1CCE5EA2" w:rsidR="00764CDA" w:rsidRPr="005E2699" w:rsidRDefault="00764CDA" w:rsidP="00764CDA">
      <w:pPr>
        <w:pStyle w:val="NumberedList"/>
        <w:numPr>
          <w:ilvl w:val="0"/>
          <w:numId w:val="50"/>
        </w:numPr>
      </w:pPr>
      <w:r w:rsidRPr="005E2699">
        <w:t>What are some data points that you use daily, weekly</w:t>
      </w:r>
      <w:r w:rsidR="00DE68F6">
        <w:t>,</w:t>
      </w:r>
      <w:r w:rsidRPr="005E2699">
        <w:t xml:space="preserve"> or periodically that inform your instruction? Share an example of each and how </w:t>
      </w:r>
      <w:r w:rsidR="00594E11" w:rsidRPr="005E2699">
        <w:t>th</w:t>
      </w:r>
      <w:r w:rsidR="00594E11">
        <w:t>ese</w:t>
      </w:r>
      <w:r w:rsidR="00594E11" w:rsidRPr="005E2699">
        <w:t xml:space="preserve"> </w:t>
      </w:r>
      <w:r w:rsidRPr="005E2699">
        <w:t>particular data inform instruction.</w:t>
      </w:r>
    </w:p>
    <w:p w14:paraId="6C68D8C2" w14:textId="121D30A7" w:rsidR="00764CDA" w:rsidRDefault="00764CDA" w:rsidP="00764CDA">
      <w:pPr>
        <w:pStyle w:val="NumberedList"/>
        <w:numPr>
          <w:ilvl w:val="0"/>
          <w:numId w:val="50"/>
        </w:numPr>
      </w:pPr>
      <w:r>
        <w:t xml:space="preserve">Choose one </w:t>
      </w:r>
      <w:proofErr w:type="spellStart"/>
      <w:r>
        <w:t>c</w:t>
      </w:r>
      <w:r w:rsidRPr="005E2699">
        <w:t>oplanning</w:t>
      </w:r>
      <w:proofErr w:type="spellEnd"/>
      <w:r w:rsidRPr="005E2699">
        <w:t xml:space="preserve"> model and set a timeline for when you will practice using it.</w:t>
      </w:r>
    </w:p>
    <w:p w14:paraId="4F8A1B93" w14:textId="512A9C6F" w:rsidR="001152E0" w:rsidRPr="00C27DC9" w:rsidRDefault="00764CDA" w:rsidP="00764CDA">
      <w:pPr>
        <w:pStyle w:val="NumberedList"/>
        <w:numPr>
          <w:ilvl w:val="0"/>
          <w:numId w:val="50"/>
        </w:numPr>
      </w:pPr>
      <w:r>
        <w:t xml:space="preserve">Create a case study of </w:t>
      </w:r>
      <w:r w:rsidR="00594E11">
        <w:t xml:space="preserve">three </w:t>
      </w:r>
      <w:r>
        <w:t xml:space="preserve">different families from different backgrounds and how culture and language </w:t>
      </w:r>
      <w:r w:rsidR="00594E11">
        <w:t xml:space="preserve">might </w:t>
      </w:r>
      <w:r>
        <w:t xml:space="preserve">change an assessment debriefing and </w:t>
      </w:r>
      <w:proofErr w:type="spellStart"/>
      <w:r>
        <w:t>coplanning</w:t>
      </w:r>
      <w:proofErr w:type="spellEnd"/>
      <w:r>
        <w:t xml:space="preserve"> meeting. </w:t>
      </w:r>
    </w:p>
    <w:sectPr w:rsidR="001152E0" w:rsidRPr="00C27DC9" w:rsidSect="007F511B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8FADF" w14:textId="77777777" w:rsidR="007A21F8" w:rsidRDefault="007A21F8" w:rsidP="00005082">
      <w:pPr>
        <w:spacing w:line="240" w:lineRule="auto"/>
      </w:pPr>
      <w:r>
        <w:separator/>
      </w:r>
    </w:p>
    <w:p w14:paraId="06AD1DE6" w14:textId="77777777" w:rsidR="007A21F8" w:rsidRDefault="007A21F8"/>
  </w:endnote>
  <w:endnote w:type="continuationSeparator" w:id="0">
    <w:p w14:paraId="2A1E31A2" w14:textId="77777777" w:rsidR="007A21F8" w:rsidRDefault="007A21F8" w:rsidP="00005082">
      <w:pPr>
        <w:spacing w:line="240" w:lineRule="auto"/>
      </w:pPr>
      <w:r>
        <w:continuationSeparator/>
      </w:r>
    </w:p>
    <w:p w14:paraId="6362DACF" w14:textId="77777777" w:rsidR="007A21F8" w:rsidRDefault="007A2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5E0AF" w14:textId="77777777" w:rsidR="002270F9" w:rsidRPr="00F959A7" w:rsidRDefault="002270F9" w:rsidP="00F95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0C122" w14:textId="77777777" w:rsidR="007A21F8" w:rsidRDefault="007A21F8" w:rsidP="007D4B67">
      <w:pPr>
        <w:pStyle w:val="NoSpacing"/>
      </w:pPr>
      <w:r>
        <w:separator/>
      </w:r>
    </w:p>
  </w:footnote>
  <w:footnote w:type="continuationSeparator" w:id="0">
    <w:p w14:paraId="6FDCA1B3" w14:textId="77777777" w:rsidR="007A21F8" w:rsidRDefault="007A21F8" w:rsidP="007D4B67">
      <w:pPr>
        <w:pStyle w:val="NoSpacing"/>
      </w:pPr>
      <w:r>
        <w:continuationSeparator/>
      </w:r>
    </w:p>
  </w:footnote>
  <w:footnote w:type="continuationNotice" w:id="1">
    <w:p w14:paraId="3689A988" w14:textId="77777777" w:rsidR="007A21F8" w:rsidRDefault="007A21F8" w:rsidP="007D4B67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E021" w14:textId="77777777" w:rsidR="002270F9" w:rsidRPr="00F959A7" w:rsidRDefault="002270F9" w:rsidP="00F95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9874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86A9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22B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96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CC4F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50F8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1470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92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720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21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A3036"/>
    <w:multiLevelType w:val="multilevel"/>
    <w:tmpl w:val="80D4DD62"/>
    <w:numStyleLink w:val="ListOrdered-Table10"/>
  </w:abstractNum>
  <w:abstractNum w:abstractNumId="11" w15:restartNumberingAfterBreak="0">
    <w:nsid w:val="02202CB5"/>
    <w:multiLevelType w:val="multilevel"/>
    <w:tmpl w:val="80D4DD62"/>
    <w:numStyleLink w:val="ListOrdered-Table10"/>
  </w:abstractNum>
  <w:abstractNum w:abstractNumId="12" w15:restartNumberingAfterBreak="0">
    <w:nsid w:val="02441360"/>
    <w:multiLevelType w:val="multilevel"/>
    <w:tmpl w:val="2940034C"/>
    <w:numStyleLink w:val="ListOrdered-Body"/>
  </w:abstractNum>
  <w:abstractNum w:abstractNumId="13" w15:restartNumberingAfterBreak="0">
    <w:nsid w:val="03324B80"/>
    <w:multiLevelType w:val="multilevel"/>
    <w:tmpl w:val="46300134"/>
    <w:styleLink w:val="ListOrdered-Table11"/>
    <w:lvl w:ilvl="0">
      <w:start w:val="1"/>
      <w:numFmt w:val="decimal"/>
      <w:pStyle w:val="Table11Numbering"/>
      <w:lvlText w:val="%1."/>
      <w:lvlJc w:val="left"/>
      <w:pPr>
        <w:ind w:left="288" w:hanging="288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14" w15:restartNumberingAfterBreak="0">
    <w:nsid w:val="03451636"/>
    <w:multiLevelType w:val="hybridMultilevel"/>
    <w:tmpl w:val="0648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C542FC"/>
    <w:multiLevelType w:val="hybridMultilevel"/>
    <w:tmpl w:val="90ACAA14"/>
    <w:lvl w:ilvl="0" w:tplc="E8B278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62148C9"/>
    <w:multiLevelType w:val="multilevel"/>
    <w:tmpl w:val="894E1C92"/>
    <w:numStyleLink w:val="ListBullets-Table11"/>
  </w:abstractNum>
  <w:abstractNum w:abstractNumId="17" w15:restartNumberingAfterBreak="0">
    <w:nsid w:val="07C260A6"/>
    <w:multiLevelType w:val="multilevel"/>
    <w:tmpl w:val="46300134"/>
    <w:numStyleLink w:val="ListOrdered-Table11"/>
  </w:abstractNum>
  <w:abstractNum w:abstractNumId="18" w15:restartNumberingAfterBreak="0">
    <w:nsid w:val="0DF0646F"/>
    <w:multiLevelType w:val="hybridMultilevel"/>
    <w:tmpl w:val="01DE0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810A6C"/>
    <w:multiLevelType w:val="multilevel"/>
    <w:tmpl w:val="894E1C92"/>
    <w:styleLink w:val="ListBullets-Table11"/>
    <w:lvl w:ilvl="0">
      <w:start w:val="1"/>
      <w:numFmt w:val="bullet"/>
      <w:pStyle w:val="Table11Bullet1"/>
      <w:lvlText w:val="•"/>
      <w:lvlJc w:val="left"/>
      <w:pPr>
        <w:ind w:left="288" w:hanging="288"/>
      </w:pPr>
      <w:rPr>
        <w:rFonts w:ascii="Calibri" w:hAnsi="Calibri" w:hint="default"/>
        <w:color w:val="003462"/>
      </w:rPr>
    </w:lvl>
    <w:lvl w:ilvl="1">
      <w:start w:val="1"/>
      <w:numFmt w:val="bullet"/>
      <w:pStyle w:val="Table11Bullet2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pStyle w:val="Table11Bullet3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20" w15:restartNumberingAfterBreak="0">
    <w:nsid w:val="11A4721B"/>
    <w:multiLevelType w:val="multilevel"/>
    <w:tmpl w:val="2940034C"/>
    <w:numStyleLink w:val="ListOrdered-Body"/>
  </w:abstractNum>
  <w:abstractNum w:abstractNumId="21" w15:restartNumberingAfterBreak="0">
    <w:nsid w:val="142759A6"/>
    <w:multiLevelType w:val="hybridMultilevel"/>
    <w:tmpl w:val="BC940A06"/>
    <w:lvl w:ilvl="0" w:tplc="C04A849E">
      <w:numFmt w:val="bullet"/>
      <w:lvlText w:val="●"/>
      <w:lvlJc w:val="left"/>
      <w:pPr>
        <w:ind w:left="570" w:hanging="270"/>
      </w:pPr>
      <w:rPr>
        <w:rFonts w:hint="default"/>
        <w:w w:val="91"/>
      </w:rPr>
    </w:lvl>
    <w:lvl w:ilvl="1" w:tplc="F640811A">
      <w:numFmt w:val="bullet"/>
      <w:lvlText w:val="●"/>
      <w:lvlJc w:val="left"/>
      <w:pPr>
        <w:ind w:left="860" w:hanging="200"/>
      </w:pPr>
      <w:rPr>
        <w:rFonts w:ascii="Arial" w:eastAsia="Arial" w:hAnsi="Arial" w:cs="Arial" w:hint="default"/>
        <w:color w:val="EEB111"/>
        <w:w w:val="91"/>
        <w:sz w:val="24"/>
        <w:szCs w:val="24"/>
      </w:rPr>
    </w:lvl>
    <w:lvl w:ilvl="2" w:tplc="59CC83E4">
      <w:numFmt w:val="bullet"/>
      <w:lvlText w:val="•"/>
      <w:lvlJc w:val="left"/>
      <w:pPr>
        <w:ind w:left="860" w:hanging="200"/>
      </w:pPr>
      <w:rPr>
        <w:rFonts w:hint="default"/>
      </w:rPr>
    </w:lvl>
    <w:lvl w:ilvl="3" w:tplc="6A76A2CC">
      <w:numFmt w:val="bullet"/>
      <w:lvlText w:val="•"/>
      <w:lvlJc w:val="left"/>
      <w:pPr>
        <w:ind w:left="1140" w:hanging="200"/>
      </w:pPr>
      <w:rPr>
        <w:rFonts w:hint="default"/>
      </w:rPr>
    </w:lvl>
    <w:lvl w:ilvl="4" w:tplc="05FC133E">
      <w:numFmt w:val="bullet"/>
      <w:lvlText w:val="•"/>
      <w:lvlJc w:val="left"/>
      <w:pPr>
        <w:ind w:left="2588" w:hanging="200"/>
      </w:pPr>
      <w:rPr>
        <w:rFonts w:hint="default"/>
      </w:rPr>
    </w:lvl>
    <w:lvl w:ilvl="5" w:tplc="748E0B0E">
      <w:numFmt w:val="bullet"/>
      <w:lvlText w:val="•"/>
      <w:lvlJc w:val="left"/>
      <w:pPr>
        <w:ind w:left="4037" w:hanging="200"/>
      </w:pPr>
      <w:rPr>
        <w:rFonts w:hint="default"/>
      </w:rPr>
    </w:lvl>
    <w:lvl w:ilvl="6" w:tplc="6F90872E">
      <w:numFmt w:val="bullet"/>
      <w:lvlText w:val="•"/>
      <w:lvlJc w:val="left"/>
      <w:pPr>
        <w:ind w:left="5485" w:hanging="200"/>
      </w:pPr>
      <w:rPr>
        <w:rFonts w:hint="default"/>
      </w:rPr>
    </w:lvl>
    <w:lvl w:ilvl="7" w:tplc="61C43AFC">
      <w:numFmt w:val="bullet"/>
      <w:lvlText w:val="•"/>
      <w:lvlJc w:val="left"/>
      <w:pPr>
        <w:ind w:left="6934" w:hanging="200"/>
      </w:pPr>
      <w:rPr>
        <w:rFonts w:hint="default"/>
      </w:rPr>
    </w:lvl>
    <w:lvl w:ilvl="8" w:tplc="42E0187C">
      <w:numFmt w:val="bullet"/>
      <w:lvlText w:val="•"/>
      <w:lvlJc w:val="left"/>
      <w:pPr>
        <w:ind w:left="8382" w:hanging="200"/>
      </w:pPr>
      <w:rPr>
        <w:rFonts w:hint="default"/>
      </w:rPr>
    </w:lvl>
  </w:abstractNum>
  <w:abstractNum w:abstractNumId="22" w15:restartNumberingAfterBreak="0">
    <w:nsid w:val="1B5F551D"/>
    <w:multiLevelType w:val="multilevel"/>
    <w:tmpl w:val="80D4DD62"/>
    <w:numStyleLink w:val="ListOrdered-Table10"/>
  </w:abstractNum>
  <w:abstractNum w:abstractNumId="23" w15:restartNumberingAfterBreak="0">
    <w:nsid w:val="1CA94574"/>
    <w:multiLevelType w:val="multilevel"/>
    <w:tmpl w:val="C47673D2"/>
    <w:styleLink w:val="ListBullets-Body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003462"/>
      </w:rPr>
    </w:lvl>
    <w:lvl w:ilvl="1">
      <w:start w:val="1"/>
      <w:numFmt w:val="bullet"/>
      <w:pStyle w:val="Bullet2"/>
      <w:lvlText w:val="–"/>
      <w:lvlJc w:val="left"/>
      <w:pPr>
        <w:ind w:left="720" w:hanging="360"/>
      </w:pPr>
      <w:rPr>
        <w:rFonts w:ascii="Calibri" w:hAnsi="Calibri" w:hint="default"/>
        <w:color w:val="003462"/>
      </w:rPr>
    </w:lvl>
    <w:lvl w:ilvl="2">
      <w:start w:val="1"/>
      <w:numFmt w:val="bullet"/>
      <w:pStyle w:val="Bullet3"/>
      <w:lvlText w:val="»"/>
      <w:lvlJc w:val="left"/>
      <w:pPr>
        <w:ind w:left="1080" w:hanging="360"/>
      </w:pPr>
      <w:rPr>
        <w:rFonts w:ascii="Calibri" w:hAnsi="Calibri" w:hint="default"/>
        <w:color w:val="003462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800" w:hanging="360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2160" w:hanging="360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520" w:hanging="360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3462"/>
      </w:rPr>
    </w:lvl>
  </w:abstractNum>
  <w:abstractNum w:abstractNumId="24" w15:restartNumberingAfterBreak="0">
    <w:nsid w:val="1DE21612"/>
    <w:multiLevelType w:val="multilevel"/>
    <w:tmpl w:val="B94E7818"/>
    <w:numStyleLink w:val="ListBullets-Table10"/>
  </w:abstractNum>
  <w:abstractNum w:abstractNumId="25" w15:restartNumberingAfterBreak="0">
    <w:nsid w:val="235D666F"/>
    <w:multiLevelType w:val="multilevel"/>
    <w:tmpl w:val="46300134"/>
    <w:numStyleLink w:val="ListOrdered-Table11"/>
  </w:abstractNum>
  <w:abstractNum w:abstractNumId="26" w15:restartNumberingAfterBreak="0">
    <w:nsid w:val="23ED69CC"/>
    <w:multiLevelType w:val="multilevel"/>
    <w:tmpl w:val="80D4DD62"/>
    <w:styleLink w:val="ListOrdered-Table10"/>
    <w:lvl w:ilvl="0">
      <w:start w:val="1"/>
      <w:numFmt w:val="decimal"/>
      <w:pStyle w:val="Table10Numbering"/>
      <w:lvlText w:val="%1."/>
      <w:lvlJc w:val="left"/>
      <w:pPr>
        <w:ind w:left="288" w:hanging="288"/>
      </w:pPr>
      <w:rPr>
        <w:rFonts w:asciiTheme="majorHAnsi" w:hAnsiTheme="majorHAnsi" w:hint="default"/>
        <w:sz w:val="20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27" w15:restartNumberingAfterBreak="0">
    <w:nsid w:val="2C0867AB"/>
    <w:multiLevelType w:val="hybridMultilevel"/>
    <w:tmpl w:val="CEBA5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1026127"/>
    <w:multiLevelType w:val="hybridMultilevel"/>
    <w:tmpl w:val="18E4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036543"/>
    <w:multiLevelType w:val="multilevel"/>
    <w:tmpl w:val="2940034C"/>
    <w:numStyleLink w:val="ListOrdered-Body"/>
  </w:abstractNum>
  <w:abstractNum w:abstractNumId="30" w15:restartNumberingAfterBreak="0">
    <w:nsid w:val="351F1F0D"/>
    <w:multiLevelType w:val="hybridMultilevel"/>
    <w:tmpl w:val="FEA0E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029"/>
    <w:multiLevelType w:val="hybridMultilevel"/>
    <w:tmpl w:val="AA12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D1C83"/>
    <w:multiLevelType w:val="hybridMultilevel"/>
    <w:tmpl w:val="F6ACAD06"/>
    <w:lvl w:ilvl="0" w:tplc="7C344B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1006D3"/>
    <w:multiLevelType w:val="multilevel"/>
    <w:tmpl w:val="C47673D2"/>
    <w:numStyleLink w:val="ListBullets-Body"/>
  </w:abstractNum>
  <w:abstractNum w:abstractNumId="34" w15:restartNumberingAfterBreak="0">
    <w:nsid w:val="50B735F9"/>
    <w:multiLevelType w:val="multilevel"/>
    <w:tmpl w:val="2940034C"/>
    <w:styleLink w:val="ListOrdered-Body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96"/>
        </w:tabs>
        <w:ind w:left="108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96"/>
        </w:tabs>
        <w:ind w:left="3240" w:hanging="144"/>
      </w:pPr>
      <w:rPr>
        <w:rFonts w:hint="default"/>
      </w:rPr>
    </w:lvl>
  </w:abstractNum>
  <w:abstractNum w:abstractNumId="35" w15:restartNumberingAfterBreak="0">
    <w:nsid w:val="580215E8"/>
    <w:multiLevelType w:val="hybridMultilevel"/>
    <w:tmpl w:val="277419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F902DF"/>
    <w:multiLevelType w:val="hybridMultilevel"/>
    <w:tmpl w:val="B2563DC0"/>
    <w:lvl w:ilvl="0" w:tplc="C04A849E">
      <w:numFmt w:val="bullet"/>
      <w:lvlText w:val="●"/>
      <w:lvlJc w:val="left"/>
      <w:pPr>
        <w:ind w:left="570" w:hanging="270"/>
      </w:pPr>
      <w:rPr>
        <w:rFonts w:hint="default"/>
        <w:w w:val="91"/>
      </w:rPr>
    </w:lvl>
    <w:lvl w:ilvl="1" w:tplc="7F508A94">
      <w:start w:val="1"/>
      <w:numFmt w:val="bullet"/>
      <w:lvlText w:val=""/>
      <w:lvlJc w:val="left"/>
      <w:pPr>
        <w:ind w:left="860" w:hanging="200"/>
      </w:pPr>
      <w:rPr>
        <w:rFonts w:ascii="Wingdings" w:hAnsi="Wingdings" w:hint="default"/>
        <w:color w:val="EEB111"/>
        <w:w w:val="91"/>
        <w:sz w:val="24"/>
        <w:szCs w:val="24"/>
      </w:rPr>
    </w:lvl>
    <w:lvl w:ilvl="2" w:tplc="59CC83E4">
      <w:numFmt w:val="bullet"/>
      <w:lvlText w:val="•"/>
      <w:lvlJc w:val="left"/>
      <w:pPr>
        <w:ind w:left="860" w:hanging="200"/>
      </w:pPr>
      <w:rPr>
        <w:rFonts w:hint="default"/>
      </w:rPr>
    </w:lvl>
    <w:lvl w:ilvl="3" w:tplc="6A76A2CC">
      <w:numFmt w:val="bullet"/>
      <w:lvlText w:val="•"/>
      <w:lvlJc w:val="left"/>
      <w:pPr>
        <w:ind w:left="1140" w:hanging="200"/>
      </w:pPr>
      <w:rPr>
        <w:rFonts w:hint="default"/>
      </w:rPr>
    </w:lvl>
    <w:lvl w:ilvl="4" w:tplc="05FC133E">
      <w:numFmt w:val="bullet"/>
      <w:lvlText w:val="•"/>
      <w:lvlJc w:val="left"/>
      <w:pPr>
        <w:ind w:left="2588" w:hanging="200"/>
      </w:pPr>
      <w:rPr>
        <w:rFonts w:hint="default"/>
      </w:rPr>
    </w:lvl>
    <w:lvl w:ilvl="5" w:tplc="748E0B0E">
      <w:numFmt w:val="bullet"/>
      <w:lvlText w:val="•"/>
      <w:lvlJc w:val="left"/>
      <w:pPr>
        <w:ind w:left="4037" w:hanging="200"/>
      </w:pPr>
      <w:rPr>
        <w:rFonts w:hint="default"/>
      </w:rPr>
    </w:lvl>
    <w:lvl w:ilvl="6" w:tplc="6F90872E">
      <w:numFmt w:val="bullet"/>
      <w:lvlText w:val="•"/>
      <w:lvlJc w:val="left"/>
      <w:pPr>
        <w:ind w:left="5485" w:hanging="200"/>
      </w:pPr>
      <w:rPr>
        <w:rFonts w:hint="default"/>
      </w:rPr>
    </w:lvl>
    <w:lvl w:ilvl="7" w:tplc="61C43AFC">
      <w:numFmt w:val="bullet"/>
      <w:lvlText w:val="•"/>
      <w:lvlJc w:val="left"/>
      <w:pPr>
        <w:ind w:left="6934" w:hanging="200"/>
      </w:pPr>
      <w:rPr>
        <w:rFonts w:hint="default"/>
      </w:rPr>
    </w:lvl>
    <w:lvl w:ilvl="8" w:tplc="42E0187C">
      <w:numFmt w:val="bullet"/>
      <w:lvlText w:val="•"/>
      <w:lvlJc w:val="left"/>
      <w:pPr>
        <w:ind w:left="8382" w:hanging="200"/>
      </w:pPr>
      <w:rPr>
        <w:rFonts w:hint="default"/>
      </w:rPr>
    </w:lvl>
  </w:abstractNum>
  <w:abstractNum w:abstractNumId="37" w15:restartNumberingAfterBreak="0">
    <w:nsid w:val="5CBD0429"/>
    <w:multiLevelType w:val="multilevel"/>
    <w:tmpl w:val="C47673D2"/>
    <w:numStyleLink w:val="ListBullets-Body"/>
  </w:abstractNum>
  <w:abstractNum w:abstractNumId="38" w15:restartNumberingAfterBreak="0">
    <w:nsid w:val="65BE067F"/>
    <w:multiLevelType w:val="multilevel"/>
    <w:tmpl w:val="894E1C92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  <w:color w:val="003462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39" w15:restartNumberingAfterBreak="0">
    <w:nsid w:val="6A0756DB"/>
    <w:multiLevelType w:val="multilevel"/>
    <w:tmpl w:val="B94E7818"/>
    <w:styleLink w:val="ListBullets-Table10"/>
    <w:lvl w:ilvl="0">
      <w:start w:val="1"/>
      <w:numFmt w:val="bullet"/>
      <w:pStyle w:val="Table10Bullet1"/>
      <w:lvlText w:val="•"/>
      <w:lvlJc w:val="left"/>
      <w:pPr>
        <w:ind w:left="288" w:hanging="288"/>
      </w:pPr>
      <w:rPr>
        <w:rFonts w:ascii="Calibri" w:hAnsi="Calibri" w:hint="default"/>
        <w:color w:val="003462"/>
        <w:sz w:val="20"/>
      </w:rPr>
    </w:lvl>
    <w:lvl w:ilvl="1">
      <w:start w:val="1"/>
      <w:numFmt w:val="bullet"/>
      <w:pStyle w:val="Table10Bullet2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pStyle w:val="Table10Bullet3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40" w15:restartNumberingAfterBreak="0">
    <w:nsid w:val="6DA3654F"/>
    <w:multiLevelType w:val="multilevel"/>
    <w:tmpl w:val="B94E7818"/>
    <w:numStyleLink w:val="ListBullets-Table10"/>
  </w:abstractNum>
  <w:abstractNum w:abstractNumId="41" w15:restartNumberingAfterBreak="0">
    <w:nsid w:val="6E1B4C6D"/>
    <w:multiLevelType w:val="hybridMultilevel"/>
    <w:tmpl w:val="89A87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243DE"/>
    <w:multiLevelType w:val="hybridMultilevel"/>
    <w:tmpl w:val="139EE292"/>
    <w:lvl w:ilvl="0" w:tplc="3D880D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34"/>
  </w:num>
  <w:num w:numId="4">
    <w:abstractNumId w:val="13"/>
  </w:num>
  <w:num w:numId="5">
    <w:abstractNumId w:val="33"/>
  </w:num>
  <w:num w:numId="6">
    <w:abstractNumId w:val="29"/>
  </w:num>
  <w:num w:numId="7">
    <w:abstractNumId w:val="25"/>
  </w:num>
  <w:num w:numId="8">
    <w:abstractNumId w:val="37"/>
  </w:num>
  <w:num w:numId="9">
    <w:abstractNumId w:val="16"/>
  </w:num>
  <w:num w:numId="10">
    <w:abstractNumId w:val="17"/>
  </w:num>
  <w:num w:numId="11">
    <w:abstractNumId w:val="39"/>
  </w:num>
  <w:num w:numId="12">
    <w:abstractNumId w:val="40"/>
  </w:num>
  <w:num w:numId="13">
    <w:abstractNumId w:val="26"/>
  </w:num>
  <w:num w:numId="14">
    <w:abstractNumId w:val="22"/>
  </w:num>
  <w:num w:numId="15">
    <w:abstractNumId w:val="12"/>
  </w:num>
  <w:num w:numId="16">
    <w:abstractNumId w:val="11"/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4"/>
  </w:num>
  <w:num w:numId="32">
    <w:abstractNumId w:val="10"/>
  </w:num>
  <w:num w:numId="33">
    <w:abstractNumId w:val="38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35"/>
  </w:num>
  <w:num w:numId="39">
    <w:abstractNumId w:val="30"/>
  </w:num>
  <w:num w:numId="40">
    <w:abstractNumId w:val="41"/>
  </w:num>
  <w:num w:numId="41">
    <w:abstractNumId w:val="18"/>
  </w:num>
  <w:num w:numId="42">
    <w:abstractNumId w:val="14"/>
  </w:num>
  <w:num w:numId="43">
    <w:abstractNumId w:val="15"/>
  </w:num>
  <w:num w:numId="44">
    <w:abstractNumId w:val="32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C9"/>
    <w:rsid w:val="00005082"/>
    <w:rsid w:val="00011F13"/>
    <w:rsid w:val="0004214F"/>
    <w:rsid w:val="000861B1"/>
    <w:rsid w:val="00087C83"/>
    <w:rsid w:val="00094F13"/>
    <w:rsid w:val="00097916"/>
    <w:rsid w:val="000979A9"/>
    <w:rsid w:val="000A3AFD"/>
    <w:rsid w:val="000A55BC"/>
    <w:rsid w:val="000B0039"/>
    <w:rsid w:val="000C2064"/>
    <w:rsid w:val="000C23D1"/>
    <w:rsid w:val="000E4C78"/>
    <w:rsid w:val="000F7223"/>
    <w:rsid w:val="00105FBF"/>
    <w:rsid w:val="001152E0"/>
    <w:rsid w:val="001266E6"/>
    <w:rsid w:val="00134961"/>
    <w:rsid w:val="0013695A"/>
    <w:rsid w:val="00153AAE"/>
    <w:rsid w:val="00157B84"/>
    <w:rsid w:val="001864CB"/>
    <w:rsid w:val="001876F3"/>
    <w:rsid w:val="001A0E10"/>
    <w:rsid w:val="001B78B0"/>
    <w:rsid w:val="001D1D91"/>
    <w:rsid w:val="001D7CB7"/>
    <w:rsid w:val="001E044C"/>
    <w:rsid w:val="001E225C"/>
    <w:rsid w:val="001E3916"/>
    <w:rsid w:val="00220479"/>
    <w:rsid w:val="002270F9"/>
    <w:rsid w:val="00236A3E"/>
    <w:rsid w:val="00245CFF"/>
    <w:rsid w:val="00255602"/>
    <w:rsid w:val="00273AEB"/>
    <w:rsid w:val="002B180E"/>
    <w:rsid w:val="002B6DBC"/>
    <w:rsid w:val="002C003F"/>
    <w:rsid w:val="002D2C52"/>
    <w:rsid w:val="002E1079"/>
    <w:rsid w:val="00315BDA"/>
    <w:rsid w:val="003259E4"/>
    <w:rsid w:val="00332970"/>
    <w:rsid w:val="003416FB"/>
    <w:rsid w:val="003438E6"/>
    <w:rsid w:val="00343A7C"/>
    <w:rsid w:val="00355CB2"/>
    <w:rsid w:val="0036694A"/>
    <w:rsid w:val="00383592"/>
    <w:rsid w:val="00384256"/>
    <w:rsid w:val="003B2FFA"/>
    <w:rsid w:val="003C71C4"/>
    <w:rsid w:val="00421D99"/>
    <w:rsid w:val="004511E6"/>
    <w:rsid w:val="004667EF"/>
    <w:rsid w:val="004723C3"/>
    <w:rsid w:val="00492D1C"/>
    <w:rsid w:val="0049464B"/>
    <w:rsid w:val="004A4E9C"/>
    <w:rsid w:val="004D074D"/>
    <w:rsid w:val="004E3EB0"/>
    <w:rsid w:val="0050676A"/>
    <w:rsid w:val="0052137E"/>
    <w:rsid w:val="0055139F"/>
    <w:rsid w:val="0055448D"/>
    <w:rsid w:val="00556C55"/>
    <w:rsid w:val="00580F3D"/>
    <w:rsid w:val="00594E11"/>
    <w:rsid w:val="005B04E3"/>
    <w:rsid w:val="005B58DA"/>
    <w:rsid w:val="005D7516"/>
    <w:rsid w:val="005E6AD6"/>
    <w:rsid w:val="005F2712"/>
    <w:rsid w:val="0060167B"/>
    <w:rsid w:val="00607046"/>
    <w:rsid w:val="0064416D"/>
    <w:rsid w:val="0064595C"/>
    <w:rsid w:val="006675AA"/>
    <w:rsid w:val="0067069F"/>
    <w:rsid w:val="00675FD9"/>
    <w:rsid w:val="006831B6"/>
    <w:rsid w:val="0068560E"/>
    <w:rsid w:val="006D3602"/>
    <w:rsid w:val="006F21B0"/>
    <w:rsid w:val="0074086B"/>
    <w:rsid w:val="007415EF"/>
    <w:rsid w:val="00764CDA"/>
    <w:rsid w:val="00773361"/>
    <w:rsid w:val="007766DA"/>
    <w:rsid w:val="007805F2"/>
    <w:rsid w:val="00790786"/>
    <w:rsid w:val="00791DF9"/>
    <w:rsid w:val="007A21F8"/>
    <w:rsid w:val="007A6D2A"/>
    <w:rsid w:val="007C51A2"/>
    <w:rsid w:val="007D20C5"/>
    <w:rsid w:val="007D4B67"/>
    <w:rsid w:val="007E1891"/>
    <w:rsid w:val="007E7233"/>
    <w:rsid w:val="007F511B"/>
    <w:rsid w:val="008018CE"/>
    <w:rsid w:val="00814666"/>
    <w:rsid w:val="00816159"/>
    <w:rsid w:val="00830584"/>
    <w:rsid w:val="00831DE5"/>
    <w:rsid w:val="0085594A"/>
    <w:rsid w:val="00871B87"/>
    <w:rsid w:val="00883A14"/>
    <w:rsid w:val="00896786"/>
    <w:rsid w:val="00897866"/>
    <w:rsid w:val="008A1BC1"/>
    <w:rsid w:val="008A5EF4"/>
    <w:rsid w:val="008A7225"/>
    <w:rsid w:val="008A7419"/>
    <w:rsid w:val="008C02DB"/>
    <w:rsid w:val="008E3089"/>
    <w:rsid w:val="00913C89"/>
    <w:rsid w:val="0091760C"/>
    <w:rsid w:val="00924570"/>
    <w:rsid w:val="009301B0"/>
    <w:rsid w:val="009351C4"/>
    <w:rsid w:val="009443C4"/>
    <w:rsid w:val="00945EA1"/>
    <w:rsid w:val="009466ED"/>
    <w:rsid w:val="00957CBA"/>
    <w:rsid w:val="00971F94"/>
    <w:rsid w:val="00990116"/>
    <w:rsid w:val="009C3554"/>
    <w:rsid w:val="009C70A1"/>
    <w:rsid w:val="009F4863"/>
    <w:rsid w:val="00A00DA1"/>
    <w:rsid w:val="00A10972"/>
    <w:rsid w:val="00A16968"/>
    <w:rsid w:val="00A243A6"/>
    <w:rsid w:val="00A269C1"/>
    <w:rsid w:val="00A275E8"/>
    <w:rsid w:val="00A3026D"/>
    <w:rsid w:val="00A77A85"/>
    <w:rsid w:val="00A77DA4"/>
    <w:rsid w:val="00A91D16"/>
    <w:rsid w:val="00AB51AD"/>
    <w:rsid w:val="00AC0C2B"/>
    <w:rsid w:val="00AD0A44"/>
    <w:rsid w:val="00AE3903"/>
    <w:rsid w:val="00AF62E9"/>
    <w:rsid w:val="00B13691"/>
    <w:rsid w:val="00B41455"/>
    <w:rsid w:val="00B64DE7"/>
    <w:rsid w:val="00B774DF"/>
    <w:rsid w:val="00B91713"/>
    <w:rsid w:val="00B9418A"/>
    <w:rsid w:val="00BA1128"/>
    <w:rsid w:val="00BB61B3"/>
    <w:rsid w:val="00BD5713"/>
    <w:rsid w:val="00BE0CC3"/>
    <w:rsid w:val="00BE18C9"/>
    <w:rsid w:val="00BF6827"/>
    <w:rsid w:val="00BF6C8D"/>
    <w:rsid w:val="00C21CF5"/>
    <w:rsid w:val="00C27DC9"/>
    <w:rsid w:val="00C34435"/>
    <w:rsid w:val="00C35732"/>
    <w:rsid w:val="00C648DE"/>
    <w:rsid w:val="00C837CE"/>
    <w:rsid w:val="00C919A6"/>
    <w:rsid w:val="00CA07B4"/>
    <w:rsid w:val="00CB70D3"/>
    <w:rsid w:val="00CC7EFD"/>
    <w:rsid w:val="00CD013E"/>
    <w:rsid w:val="00CD5C27"/>
    <w:rsid w:val="00CE6654"/>
    <w:rsid w:val="00CF5B64"/>
    <w:rsid w:val="00CF78AB"/>
    <w:rsid w:val="00D00AD0"/>
    <w:rsid w:val="00D23A21"/>
    <w:rsid w:val="00D25887"/>
    <w:rsid w:val="00D3193F"/>
    <w:rsid w:val="00D41AEF"/>
    <w:rsid w:val="00D41F12"/>
    <w:rsid w:val="00D50CEB"/>
    <w:rsid w:val="00D567D1"/>
    <w:rsid w:val="00D61974"/>
    <w:rsid w:val="00D86615"/>
    <w:rsid w:val="00D86AD5"/>
    <w:rsid w:val="00D87EB8"/>
    <w:rsid w:val="00DB5DF3"/>
    <w:rsid w:val="00DC4C65"/>
    <w:rsid w:val="00DE06EC"/>
    <w:rsid w:val="00DE68F6"/>
    <w:rsid w:val="00DF0E96"/>
    <w:rsid w:val="00E06C6E"/>
    <w:rsid w:val="00E14978"/>
    <w:rsid w:val="00E14F60"/>
    <w:rsid w:val="00E22D94"/>
    <w:rsid w:val="00E31B76"/>
    <w:rsid w:val="00E52FF9"/>
    <w:rsid w:val="00E56438"/>
    <w:rsid w:val="00E571C8"/>
    <w:rsid w:val="00E92DC3"/>
    <w:rsid w:val="00EA3A53"/>
    <w:rsid w:val="00EB4AB1"/>
    <w:rsid w:val="00EC1995"/>
    <w:rsid w:val="00EC74A9"/>
    <w:rsid w:val="00ED2A9F"/>
    <w:rsid w:val="00EE10FD"/>
    <w:rsid w:val="00EE7FD2"/>
    <w:rsid w:val="00EF7B44"/>
    <w:rsid w:val="00F10791"/>
    <w:rsid w:val="00F527DF"/>
    <w:rsid w:val="00F63767"/>
    <w:rsid w:val="00F660F4"/>
    <w:rsid w:val="00F662B3"/>
    <w:rsid w:val="00F8231F"/>
    <w:rsid w:val="00F84C6D"/>
    <w:rsid w:val="00F87E7A"/>
    <w:rsid w:val="00F938E2"/>
    <w:rsid w:val="00F959A7"/>
    <w:rsid w:val="00FB0EF7"/>
    <w:rsid w:val="00FB51C5"/>
    <w:rsid w:val="00FC4216"/>
    <w:rsid w:val="00FD18CD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7F3C7"/>
  <w15:chartTrackingRefBased/>
  <w15:docId w15:val="{38352068-4197-4EA9-8833-36EEE329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0972"/>
  </w:style>
  <w:style w:type="paragraph" w:styleId="Heading1">
    <w:name w:val="heading 1"/>
    <w:basedOn w:val="Normal"/>
    <w:next w:val="DocumentSubtitle"/>
    <w:link w:val="Heading1Char"/>
    <w:uiPriority w:val="1"/>
    <w:qFormat/>
    <w:rsid w:val="001B78B0"/>
    <w:pPr>
      <w:pBdr>
        <w:bottom w:val="single" w:sz="12" w:space="4" w:color="773C75" w:themeColor="accent2"/>
      </w:pBdr>
      <w:spacing w:after="120"/>
      <w:jc w:val="center"/>
      <w:outlineLvl w:val="0"/>
    </w:pPr>
    <w:rPr>
      <w:rFonts w:asciiTheme="majorHAnsi" w:hAnsiTheme="majorHAnsi" w:cstheme="majorHAnsi"/>
      <w:b/>
      <w:color w:val="003462" w:themeColor="text2"/>
      <w:sz w:val="48"/>
      <w:szCs w:val="48"/>
    </w:rPr>
  </w:style>
  <w:style w:type="paragraph" w:styleId="Heading2">
    <w:name w:val="heading 2"/>
    <w:next w:val="BodyTextPostHead"/>
    <w:link w:val="Heading2Char"/>
    <w:uiPriority w:val="9"/>
    <w:unhideWhenUsed/>
    <w:qFormat/>
    <w:rsid w:val="001B78B0"/>
    <w:pPr>
      <w:spacing w:before="160" w:after="120"/>
      <w:jc w:val="center"/>
      <w:outlineLvl w:val="1"/>
    </w:pPr>
    <w:rPr>
      <w:rFonts w:asciiTheme="majorHAnsi" w:eastAsiaTheme="majorEastAsia" w:hAnsiTheme="majorHAnsi" w:cstheme="majorBidi"/>
      <w:color w:val="003462" w:themeColor="text2"/>
      <w:sz w:val="36"/>
      <w:szCs w:val="48"/>
    </w:rPr>
  </w:style>
  <w:style w:type="paragraph" w:styleId="Heading3">
    <w:name w:val="heading 3"/>
    <w:next w:val="BodyTextPostHead"/>
    <w:link w:val="Heading3Char"/>
    <w:uiPriority w:val="9"/>
    <w:unhideWhenUsed/>
    <w:qFormat/>
    <w:rsid w:val="00A91D16"/>
    <w:pPr>
      <w:shd w:val="clear" w:color="auto" w:fill="773C75" w:themeFill="accent2"/>
      <w:spacing w:before="240"/>
      <w:jc w:val="center"/>
      <w:outlineLvl w:val="2"/>
    </w:pPr>
    <w:rPr>
      <w:rFonts w:asciiTheme="majorHAnsi" w:eastAsiaTheme="majorEastAsia" w:hAnsiTheme="majorHAnsi" w:cs="Times New Roman"/>
      <w:b/>
      <w:color w:val="FFFFFF" w:themeColor="background1"/>
      <w:sz w:val="28"/>
      <w:szCs w:val="26"/>
      <w:lang w:eastAsia="ko-KR"/>
    </w:rPr>
  </w:style>
  <w:style w:type="paragraph" w:styleId="Heading4">
    <w:name w:val="heading 4"/>
    <w:next w:val="BodyTextPostHead"/>
    <w:link w:val="Heading4Char"/>
    <w:uiPriority w:val="9"/>
    <w:unhideWhenUsed/>
    <w:qFormat/>
    <w:rsid w:val="00A91D16"/>
    <w:pPr>
      <w:spacing w:before="120" w:after="120"/>
      <w:outlineLvl w:val="3"/>
    </w:pPr>
    <w:rPr>
      <w:rFonts w:asciiTheme="majorHAnsi" w:eastAsiaTheme="majorEastAsia" w:hAnsiTheme="majorHAnsi" w:cs="Times New Roman"/>
      <w:b/>
      <w:i/>
      <w:color w:val="003462" w:themeColor="text2"/>
      <w:sz w:val="28"/>
      <w:szCs w:val="26"/>
      <w:lang w:eastAsia="ko-KR"/>
    </w:rPr>
  </w:style>
  <w:style w:type="paragraph" w:styleId="Heading5">
    <w:name w:val="heading 5"/>
    <w:basedOn w:val="BodyText"/>
    <w:next w:val="BodyTextPostHead"/>
    <w:link w:val="Heading5Char"/>
    <w:uiPriority w:val="9"/>
    <w:unhideWhenUsed/>
    <w:qFormat/>
    <w:rsid w:val="000C2064"/>
    <w:pPr>
      <w:spacing w:before="120" w:after="0"/>
      <w:outlineLvl w:val="4"/>
    </w:pPr>
    <w:rPr>
      <w:rFonts w:asciiTheme="majorHAnsi" w:hAnsiTheme="majorHAnsi" w:cs="Calibri"/>
      <w:b/>
    </w:rPr>
  </w:style>
  <w:style w:type="paragraph" w:styleId="Heading6">
    <w:name w:val="heading 6"/>
    <w:basedOn w:val="BodyText"/>
    <w:next w:val="BodyTextPostHead"/>
    <w:link w:val="Heading6Char"/>
    <w:uiPriority w:val="9"/>
    <w:unhideWhenUsed/>
    <w:qFormat/>
    <w:rsid w:val="0064595C"/>
    <w:pPr>
      <w:spacing w:after="0"/>
      <w:outlineLvl w:val="5"/>
    </w:pPr>
    <w:rPr>
      <w:rFonts w:asciiTheme="majorHAnsi" w:hAnsiTheme="majorHAns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unhideWhenUsed/>
    <w:rsid w:val="00383592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83592"/>
    <w:rPr>
      <w:rFonts w:eastAsia="Calibri" w:cs="Times New Roman"/>
      <w:sz w:val="20"/>
      <w:szCs w:val="24"/>
    </w:rPr>
  </w:style>
  <w:style w:type="paragraph" w:styleId="Footer">
    <w:name w:val="footer"/>
    <w:basedOn w:val="BodyText"/>
    <w:link w:val="FooterChar"/>
    <w:uiPriority w:val="99"/>
    <w:unhideWhenUsed/>
    <w:qFormat/>
    <w:rsid w:val="00383592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83592"/>
    <w:rPr>
      <w:rFonts w:eastAsia="Calibri" w:cs="Times New Roman"/>
      <w:sz w:val="20"/>
      <w:szCs w:val="24"/>
    </w:rPr>
  </w:style>
  <w:style w:type="paragraph" w:customStyle="1" w:styleId="Footer-PgNum">
    <w:name w:val="Footer-PgNum"/>
    <w:basedOn w:val="Footer-AIR"/>
    <w:qFormat/>
    <w:rsid w:val="00005082"/>
    <w:pPr>
      <w:ind w:right="360"/>
      <w:jc w:val="right"/>
    </w:pPr>
    <w:rPr>
      <w:color w:val="003462"/>
    </w:rPr>
  </w:style>
  <w:style w:type="paragraph" w:customStyle="1" w:styleId="CoverBackText">
    <w:name w:val="Cover Back Text"/>
    <w:basedOn w:val="HeadingFont"/>
    <w:qFormat/>
    <w:rsid w:val="00D50CEB"/>
    <w:pPr>
      <w:keepNext w:val="0"/>
      <w:spacing w:before="120" w:line="360" w:lineRule="auto"/>
    </w:pPr>
    <w:rPr>
      <w:rFonts w:ascii="Arial Narrow" w:hAnsi="Arial Narrow"/>
      <w:sz w:val="22"/>
      <w:szCs w:val="22"/>
    </w:rPr>
  </w:style>
  <w:style w:type="paragraph" w:styleId="BalloonText">
    <w:name w:val="Balloon Text"/>
    <w:basedOn w:val="BodyText"/>
    <w:link w:val="BalloonTextChar"/>
    <w:uiPriority w:val="99"/>
    <w:semiHidden/>
    <w:unhideWhenUsed/>
    <w:rsid w:val="0000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61"/>
    <w:rPr>
      <w:rFonts w:ascii="Segoe UI" w:eastAsia="Calibri" w:hAnsi="Segoe UI" w:cs="Segoe UI"/>
      <w:sz w:val="18"/>
      <w:szCs w:val="18"/>
    </w:rPr>
  </w:style>
  <w:style w:type="paragraph" w:customStyle="1" w:styleId="Footer-AIR">
    <w:name w:val="Footer-AIR"/>
    <w:basedOn w:val="BodyText"/>
    <w:qFormat/>
    <w:rsid w:val="0049464B"/>
    <w:pPr>
      <w:spacing w:before="0" w:after="0" w:line="240" w:lineRule="auto"/>
    </w:pPr>
    <w:rPr>
      <w:rFonts w:ascii="Calibri" w:hAnsi="Calibri"/>
      <w:sz w:val="22"/>
    </w:rPr>
  </w:style>
  <w:style w:type="paragraph" w:customStyle="1" w:styleId="Header-DocTitle">
    <w:name w:val="Header-DocTitle"/>
    <w:basedOn w:val="HeadingFont"/>
    <w:qFormat/>
    <w:rsid w:val="00F10791"/>
    <w:pPr>
      <w:keepNext w:val="0"/>
      <w:pBdr>
        <w:bottom w:val="single" w:sz="6" w:space="1" w:color="003462"/>
      </w:pBdr>
      <w:ind w:left="-360" w:right="-360"/>
    </w:pPr>
    <w:rPr>
      <w:i/>
      <w:color w:val="1071BC" w:themeColor="accent1"/>
      <w:sz w:val="20"/>
    </w:rPr>
  </w:style>
  <w:style w:type="paragraph" w:customStyle="1" w:styleId="Header-Blank">
    <w:name w:val="Header-Blank"/>
    <w:basedOn w:val="HeadingFont"/>
    <w:qFormat/>
    <w:rsid w:val="00773361"/>
    <w:pPr>
      <w:keepNext w:val="0"/>
    </w:pPr>
  </w:style>
  <w:style w:type="paragraph" w:styleId="FootnoteText">
    <w:name w:val="footnote text"/>
    <w:basedOn w:val="BodyText"/>
    <w:link w:val="FootnoteTextChar"/>
    <w:uiPriority w:val="99"/>
    <w:semiHidden/>
    <w:unhideWhenUsed/>
    <w:rsid w:val="00790786"/>
    <w:pPr>
      <w:spacing w:before="0"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786"/>
    <w:rPr>
      <w:rFonts w:eastAsia="Calibri" w:cs="Times New Roman"/>
      <w:sz w:val="18"/>
      <w:szCs w:val="20"/>
    </w:rPr>
  </w:style>
  <w:style w:type="paragraph" w:styleId="CommentText">
    <w:name w:val="annotation text"/>
    <w:basedOn w:val="BodyText"/>
    <w:link w:val="CommentTextChar"/>
    <w:uiPriority w:val="99"/>
    <w:unhideWhenUsed/>
    <w:rsid w:val="00315BDA"/>
    <w:pPr>
      <w:spacing w:before="0" w:after="0"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5BDA"/>
    <w:rPr>
      <w:rFonts w:eastAsia="Calibri" w:cs="Times New Roman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50676A"/>
    <w:rPr>
      <w:sz w:val="16"/>
      <w:szCs w:val="16"/>
    </w:rPr>
  </w:style>
  <w:style w:type="table" w:customStyle="1" w:styleId="TableStyle-Accent1">
    <w:name w:val="__Table Style-Accent 1"/>
    <w:basedOn w:val="TableNormal"/>
    <w:uiPriority w:val="99"/>
    <w:rsid w:val="000F7223"/>
    <w:pPr>
      <w:spacing w:before="60" w:after="60"/>
    </w:pPr>
    <w:rPr>
      <w:rFonts w:ascii="Calibri" w:hAnsi="Calibri"/>
      <w:sz w:val="20"/>
    </w:rPr>
    <w:tblPr>
      <w:tblStyleRowBandSize w:val="1"/>
      <w:tblBorders>
        <w:top w:val="single" w:sz="6" w:space="0" w:color="003462"/>
        <w:left w:val="single" w:sz="6" w:space="0" w:color="003462"/>
        <w:bottom w:val="single" w:sz="6" w:space="0" w:color="003462"/>
        <w:right w:val="single" w:sz="6" w:space="0" w:color="003462"/>
        <w:insideH w:val="single" w:sz="6" w:space="0" w:color="003462"/>
        <w:insideV w:val="single" w:sz="6" w:space="0" w:color="003462"/>
      </w:tblBorders>
      <w:tblCellMar>
        <w:left w:w="72" w:type="dxa"/>
        <w:right w:w="72" w:type="dxa"/>
      </w:tblCellMar>
    </w:tblPr>
    <w:trPr>
      <w:cantSplit/>
    </w:trPr>
    <w:tblStylePr w:type="firstRow">
      <w:pPr>
        <w:jc w:val="left"/>
      </w:pPr>
      <w:rPr>
        <w:b w:val="0"/>
        <w:color w:val="FFFFFF" w:themeColor="background1"/>
      </w:rPr>
      <w:tblPr/>
      <w:tcPr>
        <w:tcBorders>
          <w:top w:val="single" w:sz="6" w:space="0" w:color="FFFFFF"/>
          <w:left w:val="single" w:sz="6" w:space="0" w:color="003462"/>
          <w:bottom w:val="nil"/>
          <w:right w:val="single" w:sz="6" w:space="0" w:color="003462"/>
          <w:insideH w:val="nil"/>
          <w:insideV w:val="single" w:sz="6" w:space="0" w:color="FFFFFF"/>
          <w:tl2br w:val="nil"/>
          <w:tr2bl w:val="nil"/>
        </w:tcBorders>
        <w:shd w:val="clear" w:color="auto" w:fill="003462"/>
        <w:vAlign w:val="bottom"/>
      </w:tcPr>
    </w:tblStylePr>
    <w:tblStylePr w:type="lastRow">
      <w:pPr>
        <w:jc w:val="left"/>
      </w:pPr>
      <w:rPr>
        <w:b w:val="0"/>
      </w:rPr>
    </w:tblStylePr>
    <w:tblStylePr w:type="firstCol">
      <w:pPr>
        <w:jc w:val="left"/>
      </w:pPr>
      <w:rPr>
        <w:b w:val="0"/>
      </w:rPr>
      <w:tblPr/>
      <w:tcPr>
        <w:shd w:val="clear" w:color="auto" w:fill="D6ECFF"/>
      </w:tcPr>
    </w:tblStylePr>
    <w:tblStylePr w:type="band1Horz">
      <w:tblPr/>
      <w:tcPr>
        <w:shd w:val="clear" w:color="auto" w:fill="D6ECFF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styleId="Hyperlink">
    <w:name w:val="Hyperlink"/>
    <w:basedOn w:val="DefaultParagraphFont"/>
    <w:uiPriority w:val="99"/>
    <w:rsid w:val="0050676A"/>
    <w:rPr>
      <w:color w:val="0000FF"/>
      <w:u w:val="single"/>
    </w:rPr>
  </w:style>
  <w:style w:type="character" w:styleId="FootnoteReference">
    <w:name w:val="footnote reference"/>
    <w:rsid w:val="0050676A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91D16"/>
    <w:rPr>
      <w:rFonts w:asciiTheme="majorHAnsi" w:eastAsiaTheme="majorEastAsia" w:hAnsiTheme="majorHAnsi" w:cs="Times New Roman"/>
      <w:b/>
      <w:color w:val="FFFFFF" w:themeColor="background1"/>
      <w:sz w:val="28"/>
      <w:szCs w:val="26"/>
      <w:shd w:val="clear" w:color="auto" w:fill="773C75" w:themeFill="accent2"/>
      <w:lang w:eastAsia="ko-KR"/>
    </w:rPr>
  </w:style>
  <w:style w:type="paragraph" w:customStyle="1" w:styleId="TableTitle">
    <w:name w:val="Table Title"/>
    <w:basedOn w:val="HeadingFont"/>
    <w:qFormat/>
    <w:rsid w:val="001E3916"/>
    <w:pPr>
      <w:keepLines/>
      <w:spacing w:before="240" w:after="120"/>
    </w:pPr>
    <w:rPr>
      <w:rFonts w:eastAsia="Times New Roman" w:cs="Times"/>
      <w:b/>
    </w:rPr>
  </w:style>
  <w:style w:type="paragraph" w:styleId="BodyText">
    <w:name w:val="Body Text"/>
    <w:aliases w:val="bt"/>
    <w:link w:val="BodyTextChar"/>
    <w:unhideWhenUsed/>
    <w:qFormat/>
    <w:rsid w:val="0004214F"/>
    <w:pPr>
      <w:suppressAutoHyphens/>
      <w:spacing w:before="240" w:after="120"/>
    </w:pPr>
    <w:rPr>
      <w:rFonts w:eastAsia="Calibri"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04214F"/>
    <w:rPr>
      <w:rFonts w:eastAsia="Calibri" w:cs="Times New Roman"/>
      <w:sz w:val="24"/>
      <w:szCs w:val="24"/>
    </w:rPr>
  </w:style>
  <w:style w:type="paragraph" w:customStyle="1" w:styleId="BodyTextPostHead">
    <w:name w:val="Body Text Post Head"/>
    <w:aliases w:val="btp"/>
    <w:basedOn w:val="BodyText"/>
    <w:next w:val="BodyText"/>
    <w:qFormat/>
    <w:rsid w:val="001E3916"/>
    <w:pPr>
      <w:spacing w:before="0"/>
    </w:pPr>
  </w:style>
  <w:style w:type="character" w:customStyle="1" w:styleId="Heading2Char">
    <w:name w:val="Heading 2 Char"/>
    <w:basedOn w:val="DefaultParagraphFont"/>
    <w:link w:val="Heading2"/>
    <w:uiPriority w:val="9"/>
    <w:rsid w:val="001B78B0"/>
    <w:rPr>
      <w:rFonts w:asciiTheme="majorHAnsi" w:eastAsiaTheme="majorEastAsia" w:hAnsiTheme="majorHAnsi" w:cstheme="majorBidi"/>
      <w:color w:val="003462" w:themeColor="text2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91D16"/>
    <w:rPr>
      <w:rFonts w:asciiTheme="majorHAnsi" w:eastAsiaTheme="majorEastAsia" w:hAnsiTheme="majorHAnsi" w:cs="Times New Roman"/>
      <w:b/>
      <w:i/>
      <w:color w:val="003462" w:themeColor="text2"/>
      <w:sz w:val="28"/>
      <w:szCs w:val="26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rsid w:val="000C2064"/>
    <w:rPr>
      <w:rFonts w:asciiTheme="majorHAnsi" w:eastAsia="Calibri" w:hAnsiTheme="majorHAns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64595C"/>
    <w:rPr>
      <w:rFonts w:asciiTheme="majorHAnsi" w:eastAsia="Calibri" w:hAnsiTheme="majorHAnsi" w:cs="Times New Roman"/>
      <w:b/>
      <w:i/>
      <w:sz w:val="24"/>
      <w:szCs w:val="24"/>
    </w:rPr>
  </w:style>
  <w:style w:type="paragraph" w:styleId="BlockText">
    <w:name w:val="Block Text"/>
    <w:basedOn w:val="BodyText"/>
    <w:next w:val="BodyText"/>
    <w:uiPriority w:val="99"/>
    <w:unhideWhenUsed/>
    <w:rsid w:val="00A77DA4"/>
    <w:pPr>
      <w:ind w:left="720"/>
    </w:pPr>
  </w:style>
  <w:style w:type="numbering" w:customStyle="1" w:styleId="ListBullets-Body">
    <w:name w:val="_List Bullets-Body"/>
    <w:uiPriority w:val="99"/>
    <w:rsid w:val="0074086B"/>
    <w:pPr>
      <w:numPr>
        <w:numId w:val="1"/>
      </w:numPr>
    </w:pPr>
  </w:style>
  <w:style w:type="numbering" w:customStyle="1" w:styleId="ListBullets-Table11">
    <w:name w:val="_List Bullets-Table 11"/>
    <w:uiPriority w:val="99"/>
    <w:rsid w:val="0074086B"/>
    <w:pPr>
      <w:numPr>
        <w:numId w:val="2"/>
      </w:numPr>
    </w:pPr>
  </w:style>
  <w:style w:type="numbering" w:customStyle="1" w:styleId="ListOrdered-Body">
    <w:name w:val="_List Ordered-Body"/>
    <w:uiPriority w:val="99"/>
    <w:rsid w:val="008A5EF4"/>
    <w:pPr>
      <w:numPr>
        <w:numId w:val="3"/>
      </w:numPr>
    </w:pPr>
  </w:style>
  <w:style w:type="numbering" w:customStyle="1" w:styleId="ListOrdered-Table11">
    <w:name w:val="_List Ordered-Table 11"/>
    <w:uiPriority w:val="99"/>
    <w:rsid w:val="0074086B"/>
    <w:pPr>
      <w:numPr>
        <w:numId w:val="4"/>
      </w:numPr>
    </w:pPr>
  </w:style>
  <w:style w:type="paragraph" w:customStyle="1" w:styleId="Bullet1">
    <w:name w:val="Bullet 1"/>
    <w:basedOn w:val="BodyText"/>
    <w:qFormat/>
    <w:rsid w:val="00F938E2"/>
    <w:pPr>
      <w:numPr>
        <w:numId w:val="8"/>
      </w:numPr>
      <w:spacing w:before="120" w:after="0"/>
      <w:contextualSpacing/>
    </w:pPr>
    <w:rPr>
      <w:rFonts w:eastAsia="Times New Roman"/>
    </w:rPr>
  </w:style>
  <w:style w:type="paragraph" w:customStyle="1" w:styleId="Bullet2">
    <w:name w:val="Bullet 2"/>
    <w:basedOn w:val="BodyText"/>
    <w:qFormat/>
    <w:rsid w:val="00F938E2"/>
    <w:pPr>
      <w:numPr>
        <w:ilvl w:val="1"/>
        <w:numId w:val="8"/>
      </w:numPr>
      <w:spacing w:before="0" w:after="0"/>
    </w:pPr>
    <w:rPr>
      <w:rFonts w:eastAsia="Times New Roman"/>
    </w:rPr>
  </w:style>
  <w:style w:type="paragraph" w:customStyle="1" w:styleId="Bullet3">
    <w:name w:val="Bullet 3"/>
    <w:basedOn w:val="BodyText"/>
    <w:qFormat/>
    <w:rsid w:val="00F938E2"/>
    <w:pPr>
      <w:numPr>
        <w:ilvl w:val="2"/>
        <w:numId w:val="8"/>
      </w:numPr>
      <w:spacing w:before="0" w:after="0"/>
    </w:pPr>
    <w:rPr>
      <w:rFonts w:eastAsiaTheme="minorEastAsia"/>
    </w:rPr>
  </w:style>
  <w:style w:type="paragraph" w:customStyle="1" w:styleId="NumberedList">
    <w:name w:val="Numbered List"/>
    <w:basedOn w:val="BodyText"/>
    <w:qFormat/>
    <w:rsid w:val="00F938E2"/>
    <w:pPr>
      <w:numPr>
        <w:numId w:val="17"/>
      </w:numPr>
      <w:spacing w:before="120"/>
      <w:contextualSpacing/>
    </w:pPr>
    <w:rPr>
      <w:rFonts w:eastAsia="Times New Roman"/>
    </w:rPr>
  </w:style>
  <w:style w:type="paragraph" w:customStyle="1" w:styleId="Table11Bullet1">
    <w:name w:val="Table 11 Bullet 1"/>
    <w:basedOn w:val="Table11Basic"/>
    <w:qFormat/>
    <w:rsid w:val="00F938E2"/>
    <w:pPr>
      <w:numPr>
        <w:numId w:val="9"/>
      </w:numPr>
      <w:spacing w:after="0"/>
      <w:contextualSpacing/>
    </w:pPr>
  </w:style>
  <w:style w:type="paragraph" w:customStyle="1" w:styleId="Table11Bullet2">
    <w:name w:val="Table 11 Bullet 2"/>
    <w:basedOn w:val="Table11Basic"/>
    <w:qFormat/>
    <w:rsid w:val="00F938E2"/>
    <w:pPr>
      <w:numPr>
        <w:ilvl w:val="1"/>
        <w:numId w:val="9"/>
      </w:numPr>
      <w:spacing w:before="0" w:after="0"/>
    </w:pPr>
  </w:style>
  <w:style w:type="paragraph" w:customStyle="1" w:styleId="Table11Bullet3">
    <w:name w:val="Table 11 Bullet 3"/>
    <w:basedOn w:val="Table11Basic"/>
    <w:qFormat/>
    <w:rsid w:val="00F938E2"/>
    <w:pPr>
      <w:numPr>
        <w:ilvl w:val="2"/>
        <w:numId w:val="9"/>
      </w:numPr>
      <w:spacing w:before="0" w:after="0"/>
    </w:pPr>
    <w:rPr>
      <w:rFonts w:eastAsia="Times New Roman"/>
    </w:rPr>
  </w:style>
  <w:style w:type="paragraph" w:customStyle="1" w:styleId="Table11Numbering">
    <w:name w:val="Table 11 Numbering"/>
    <w:basedOn w:val="Table11Basic"/>
    <w:next w:val="Table11Basic"/>
    <w:qFormat/>
    <w:rsid w:val="00F938E2"/>
    <w:pPr>
      <w:numPr>
        <w:numId w:val="10"/>
      </w:numPr>
      <w:spacing w:after="0"/>
      <w:contextualSpacing/>
    </w:pPr>
  </w:style>
  <w:style w:type="paragraph" w:customStyle="1" w:styleId="Callout-InlineText">
    <w:name w:val="Callout-Inline Text"/>
    <w:basedOn w:val="BodyText"/>
    <w:next w:val="BodyText"/>
    <w:rsid w:val="001E3916"/>
    <w:pPr>
      <w:keepLines/>
      <w:pBdr>
        <w:top w:val="single" w:sz="12" w:space="3" w:color="003462"/>
        <w:bottom w:val="single" w:sz="12" w:space="3" w:color="003462"/>
      </w:pBdr>
      <w:shd w:val="clear" w:color="auto" w:fill="D6ECFF"/>
      <w:spacing w:before="120" w:after="240"/>
      <w:ind w:left="720" w:right="720"/>
      <w:jc w:val="center"/>
    </w:pPr>
    <w:rPr>
      <w:rFonts w:asciiTheme="majorHAnsi" w:eastAsia="Times New Roman" w:hAnsiTheme="majorHAnsi" w:cstheme="majorHAnsi"/>
      <w:i/>
      <w:color w:val="003462"/>
    </w:rPr>
  </w:style>
  <w:style w:type="table" w:styleId="TableGrid">
    <w:name w:val="Table Grid"/>
    <w:basedOn w:val="TableNormal"/>
    <w:uiPriority w:val="39"/>
    <w:rsid w:val="00EE7F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-Callout">
    <w:name w:val="_Table Style-Callout"/>
    <w:basedOn w:val="TableNormal"/>
    <w:uiPriority w:val="99"/>
    <w:rsid w:val="00BA1128"/>
    <w:pPr>
      <w:spacing w:before="120" w:after="120"/>
      <w:ind w:left="187"/>
    </w:pPr>
    <w:rPr>
      <w:rFonts w:ascii="Calibri" w:hAnsi="Calibri"/>
      <w:color w:val="003462"/>
    </w:rPr>
    <w:tblPr>
      <w:tblBorders>
        <w:left w:val="single" w:sz="24" w:space="0" w:color="003462"/>
      </w:tblBorders>
    </w:tblPr>
    <w:tcPr>
      <w:shd w:val="clear" w:color="auto" w:fill="D6ECFF"/>
    </w:tcPr>
  </w:style>
  <w:style w:type="paragraph" w:customStyle="1" w:styleId="Callout-TableText">
    <w:name w:val="Callout-Table Text"/>
    <w:basedOn w:val="BodyText"/>
    <w:qFormat/>
    <w:rsid w:val="00B13691"/>
    <w:pPr>
      <w:spacing w:before="60" w:after="60"/>
      <w:ind w:left="187"/>
    </w:pPr>
    <w:rPr>
      <w:rFonts w:asciiTheme="majorHAnsi" w:hAnsiTheme="majorHAnsi"/>
      <w:i/>
    </w:rPr>
  </w:style>
  <w:style w:type="paragraph" w:customStyle="1" w:styleId="Table11Basic">
    <w:name w:val="Table 11 Basic"/>
    <w:basedOn w:val="HeadingFont"/>
    <w:qFormat/>
    <w:rsid w:val="00C919A6"/>
    <w:pPr>
      <w:keepNext w:val="0"/>
      <w:spacing w:before="60" w:after="60"/>
    </w:pPr>
    <w:rPr>
      <w:sz w:val="22"/>
      <w:szCs w:val="22"/>
    </w:rPr>
  </w:style>
  <w:style w:type="character" w:customStyle="1" w:styleId="TableHeading">
    <w:name w:val="Table Heading"/>
    <w:uiPriority w:val="1"/>
    <w:qFormat/>
    <w:rsid w:val="00EB4AB1"/>
    <w:rPr>
      <w:b/>
      <w:color w:val="auto"/>
    </w:rPr>
  </w:style>
  <w:style w:type="paragraph" w:customStyle="1" w:styleId="Table11Centered">
    <w:name w:val="Table 11 Centered"/>
    <w:basedOn w:val="Table11Basic"/>
    <w:qFormat/>
    <w:rsid w:val="000F7223"/>
    <w:pPr>
      <w:jc w:val="center"/>
    </w:pPr>
  </w:style>
  <w:style w:type="paragraph" w:customStyle="1" w:styleId="Table10Basic">
    <w:name w:val="Table 10 Basic"/>
    <w:basedOn w:val="Table11Basic"/>
    <w:qFormat/>
    <w:rsid w:val="00C919A6"/>
    <w:rPr>
      <w:sz w:val="20"/>
    </w:rPr>
  </w:style>
  <w:style w:type="paragraph" w:customStyle="1" w:styleId="Table10Centered">
    <w:name w:val="Table 10 Centered"/>
    <w:basedOn w:val="Table10Basic"/>
    <w:qFormat/>
    <w:rsid w:val="000F7223"/>
    <w:pPr>
      <w:jc w:val="center"/>
    </w:pPr>
  </w:style>
  <w:style w:type="numbering" w:customStyle="1" w:styleId="ListBullets-Table10">
    <w:name w:val="_List Bullets-Table 10"/>
    <w:uiPriority w:val="99"/>
    <w:rsid w:val="00BD5713"/>
    <w:pPr>
      <w:numPr>
        <w:numId w:val="11"/>
      </w:numPr>
    </w:pPr>
  </w:style>
  <w:style w:type="paragraph" w:customStyle="1" w:styleId="Table10Bullet1">
    <w:name w:val="Table 10 Bullet 1"/>
    <w:basedOn w:val="Table10Basic"/>
    <w:rsid w:val="00F938E2"/>
    <w:pPr>
      <w:numPr>
        <w:numId w:val="31"/>
      </w:numPr>
      <w:spacing w:after="0"/>
      <w:contextualSpacing/>
    </w:pPr>
  </w:style>
  <w:style w:type="paragraph" w:customStyle="1" w:styleId="Table10Bullet2">
    <w:name w:val="Table 10 Bullet 2"/>
    <w:basedOn w:val="Table10Basic"/>
    <w:rsid w:val="00F938E2"/>
    <w:pPr>
      <w:numPr>
        <w:ilvl w:val="1"/>
        <w:numId w:val="31"/>
      </w:numPr>
      <w:spacing w:before="0" w:after="0"/>
    </w:pPr>
  </w:style>
  <w:style w:type="paragraph" w:customStyle="1" w:styleId="Table10Bullet3">
    <w:name w:val="Table 10 Bullet 3"/>
    <w:basedOn w:val="Table10Basic"/>
    <w:rsid w:val="00F938E2"/>
    <w:pPr>
      <w:numPr>
        <w:ilvl w:val="2"/>
        <w:numId w:val="31"/>
      </w:numPr>
      <w:spacing w:before="0" w:after="0"/>
    </w:pPr>
  </w:style>
  <w:style w:type="numbering" w:customStyle="1" w:styleId="ListOrdered-Table10">
    <w:name w:val="_List Ordered-Table 10"/>
    <w:uiPriority w:val="99"/>
    <w:rsid w:val="00BD5713"/>
    <w:pPr>
      <w:numPr>
        <w:numId w:val="13"/>
      </w:numPr>
    </w:pPr>
  </w:style>
  <w:style w:type="paragraph" w:customStyle="1" w:styleId="Table10Numbering">
    <w:name w:val="Table 10 Numbering"/>
    <w:basedOn w:val="Table10Basic"/>
    <w:rsid w:val="00F938E2"/>
    <w:pPr>
      <w:numPr>
        <w:numId w:val="32"/>
      </w:numPr>
      <w:spacing w:after="0"/>
      <w:contextualSpacing/>
    </w:pPr>
  </w:style>
  <w:style w:type="paragraph" w:customStyle="1" w:styleId="TableNote">
    <w:name w:val="Table Note"/>
    <w:aliases w:val="Figure Note,Exhibit Note"/>
    <w:basedOn w:val="HeadingFont"/>
    <w:qFormat/>
    <w:rsid w:val="00F938E2"/>
    <w:pPr>
      <w:keepNext w:val="0"/>
      <w:spacing w:before="120" w:after="360"/>
      <w:contextualSpacing/>
    </w:pPr>
    <w:rPr>
      <w:rFonts w:eastAsia="Times New Roman" w:cs="Times New Roman"/>
      <w:sz w:val="18"/>
      <w:szCs w:val="20"/>
    </w:rPr>
  </w:style>
  <w:style w:type="paragraph" w:customStyle="1" w:styleId="Table10SpannedHeading">
    <w:name w:val="Table 10 Spanned Heading"/>
    <w:basedOn w:val="Table10Basic"/>
    <w:qFormat/>
    <w:rsid w:val="00E56438"/>
    <w:pPr>
      <w:pBdr>
        <w:bottom w:val="single" w:sz="6" w:space="0" w:color="FFFFFF"/>
      </w:pBdr>
      <w:jc w:val="center"/>
    </w:pPr>
    <w:rPr>
      <w:b/>
      <w:color w:val="FFFFFF"/>
    </w:rPr>
  </w:style>
  <w:style w:type="paragraph" w:customStyle="1" w:styleId="Table11SpannedHeading">
    <w:name w:val="Table 11 Spanned Heading"/>
    <w:basedOn w:val="Table11Basic"/>
    <w:qFormat/>
    <w:rsid w:val="00E56438"/>
    <w:pPr>
      <w:pBdr>
        <w:bottom w:val="single" w:sz="6" w:space="0" w:color="FFFFFF"/>
      </w:pBdr>
      <w:jc w:val="center"/>
    </w:pPr>
    <w:rPr>
      <w:b/>
      <w:color w:val="FFFFFF"/>
    </w:rPr>
  </w:style>
  <w:style w:type="paragraph" w:customStyle="1" w:styleId="FigureTitle">
    <w:name w:val="Figure Title"/>
    <w:basedOn w:val="HeadingFont"/>
    <w:next w:val="FigurePlacement"/>
    <w:qFormat/>
    <w:rsid w:val="00D41F12"/>
    <w:pPr>
      <w:keepLines/>
      <w:spacing w:before="240"/>
    </w:pPr>
    <w:rPr>
      <w:rFonts w:eastAsia="Times New Roman" w:cs="Times"/>
      <w:b/>
      <w:iCs/>
      <w:spacing w:val="-4"/>
    </w:rPr>
  </w:style>
  <w:style w:type="paragraph" w:customStyle="1" w:styleId="FigurePlacement">
    <w:name w:val="Figure Placement"/>
    <w:basedOn w:val="Heading1"/>
    <w:qFormat/>
    <w:rsid w:val="00087C83"/>
    <w:pPr>
      <w:outlineLvl w:val="9"/>
    </w:pPr>
    <w:rPr>
      <w:rFonts w:eastAsia="Times New Roman"/>
      <w:sz w:val="20"/>
    </w:rPr>
  </w:style>
  <w:style w:type="paragraph" w:styleId="CommentSubject">
    <w:name w:val="annotation subject"/>
    <w:basedOn w:val="BodyText"/>
    <w:next w:val="CommentText"/>
    <w:link w:val="CommentSubjectChar"/>
    <w:uiPriority w:val="99"/>
    <w:semiHidden/>
    <w:unhideWhenUsed/>
    <w:rsid w:val="00D25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361"/>
    <w:rPr>
      <w:rFonts w:eastAsia="Calibri" w:cs="Times New Roman"/>
      <w:b/>
      <w:bCs/>
      <w:sz w:val="24"/>
      <w:szCs w:val="24"/>
    </w:rPr>
  </w:style>
  <w:style w:type="paragraph" w:customStyle="1" w:styleId="FigurePlacementBorders">
    <w:name w:val="Figure Placement Borders"/>
    <w:basedOn w:val="FigurePlacement"/>
    <w:rsid w:val="00CA07B4"/>
    <w:pPr>
      <w:pBdr>
        <w:top w:val="single" w:sz="6" w:space="0" w:color="1071BC" w:themeColor="accent1"/>
        <w:left w:val="single" w:sz="6" w:space="0" w:color="1071BC" w:themeColor="accent1"/>
        <w:bottom w:val="single" w:sz="6" w:space="0" w:color="1071BC" w:themeColor="accent1"/>
        <w:right w:val="single" w:sz="6" w:space="0" w:color="1071BC" w:themeColor="accent1"/>
      </w:pBdr>
    </w:pPr>
  </w:style>
  <w:style w:type="paragraph" w:styleId="Caption">
    <w:name w:val="caption"/>
    <w:next w:val="FigurePlacement"/>
    <w:uiPriority w:val="35"/>
    <w:unhideWhenUsed/>
    <w:qFormat/>
    <w:rsid w:val="00883A14"/>
    <w:pPr>
      <w:spacing w:before="240" w:after="120"/>
    </w:pPr>
    <w:rPr>
      <w:b/>
      <w:iCs/>
      <w:color w:val="003462" w:themeColor="text2"/>
      <w:szCs w:val="18"/>
    </w:rPr>
  </w:style>
  <w:style w:type="paragraph" w:customStyle="1" w:styleId="HeadingFont">
    <w:name w:val="Heading Font"/>
    <w:qFormat/>
    <w:rsid w:val="00830584"/>
    <w:pPr>
      <w:keepNext/>
      <w:suppressAutoHyphens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1"/>
    <w:rsid w:val="001B78B0"/>
    <w:rPr>
      <w:rFonts w:asciiTheme="majorHAnsi" w:hAnsiTheme="majorHAnsi" w:cstheme="majorHAnsi"/>
      <w:b/>
      <w:color w:val="003462" w:themeColor="text2"/>
      <w:sz w:val="48"/>
      <w:szCs w:val="48"/>
    </w:rPr>
  </w:style>
  <w:style w:type="paragraph" w:styleId="NoSpacing">
    <w:name w:val="No Spacing"/>
    <w:basedOn w:val="BodyText"/>
    <w:qFormat/>
    <w:rsid w:val="00383592"/>
    <w:pPr>
      <w:spacing w:before="0" w:after="0"/>
    </w:pPr>
  </w:style>
  <w:style w:type="paragraph" w:styleId="EndnoteText">
    <w:name w:val="endnote text"/>
    <w:basedOn w:val="BodyText"/>
    <w:link w:val="EndnoteTextChar"/>
    <w:uiPriority w:val="99"/>
    <w:semiHidden/>
    <w:unhideWhenUsed/>
    <w:rsid w:val="003835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3592"/>
    <w:rPr>
      <w:rFonts w:eastAsia="Calibri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383592"/>
    <w:rPr>
      <w:color w:val="1071BC" w:themeColor="accent1"/>
    </w:rPr>
  </w:style>
  <w:style w:type="paragraph" w:styleId="TOAHeading">
    <w:name w:val="toa heading"/>
    <w:basedOn w:val="BodyText"/>
    <w:next w:val="TableofAuthorities"/>
    <w:uiPriority w:val="99"/>
    <w:semiHidden/>
    <w:unhideWhenUsed/>
    <w:rsid w:val="0038359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ShapeText">
    <w:name w:val="Shape Text"/>
    <w:basedOn w:val="BodyText"/>
    <w:qFormat/>
    <w:rsid w:val="007D4B67"/>
    <w:pPr>
      <w:spacing w:before="120"/>
      <w:jc w:val="center"/>
    </w:pPr>
    <w:rPr>
      <w:color w:val="1071BC" w:themeColor="accent1"/>
    </w:rPr>
  </w:style>
  <w:style w:type="character" w:customStyle="1" w:styleId="TitlePageCopyrightChar">
    <w:name w:val="Title Page Copyright Char"/>
    <w:basedOn w:val="DefaultParagraphFont"/>
    <w:link w:val="TitlePageCopyright"/>
    <w:uiPriority w:val="99"/>
    <w:locked/>
    <w:rsid w:val="00990116"/>
    <w:rPr>
      <w:rFonts w:asciiTheme="majorHAnsi" w:eastAsia="Calibri" w:hAnsiTheme="majorHAnsi" w:cs="Times New Roman"/>
      <w:noProof/>
      <w:color w:val="000000" w:themeColor="text1"/>
      <w:sz w:val="20"/>
      <w:szCs w:val="18"/>
    </w:rPr>
  </w:style>
  <w:style w:type="paragraph" w:customStyle="1" w:styleId="TitlePageCopyright">
    <w:name w:val="Title Page Copyright"/>
    <w:basedOn w:val="BodyText"/>
    <w:link w:val="TitlePageCopyrightChar"/>
    <w:uiPriority w:val="99"/>
    <w:rsid w:val="00990116"/>
    <w:pPr>
      <w:spacing w:before="0" w:after="0" w:line="240" w:lineRule="auto"/>
    </w:pPr>
    <w:rPr>
      <w:rFonts w:asciiTheme="majorHAnsi" w:hAnsiTheme="majorHAnsi"/>
      <w:noProof/>
      <w:color w:val="000000" w:themeColor="text1"/>
      <w:sz w:val="20"/>
      <w:szCs w:val="18"/>
    </w:rPr>
  </w:style>
  <w:style w:type="paragraph" w:customStyle="1" w:styleId="DocumentTitle">
    <w:name w:val="Document Title"/>
    <w:basedOn w:val="Heading1"/>
    <w:uiPriority w:val="1"/>
    <w:rsid w:val="001152E0"/>
    <w:pPr>
      <w:spacing w:before="1200" w:after="60"/>
      <w:outlineLvl w:val="9"/>
    </w:pPr>
  </w:style>
  <w:style w:type="paragraph" w:customStyle="1" w:styleId="TitlePageURL">
    <w:name w:val="Title Page URL"/>
    <w:basedOn w:val="BodyText"/>
    <w:next w:val="TitlePageCopyright"/>
    <w:qFormat/>
    <w:rsid w:val="00D23A21"/>
    <w:pPr>
      <w:spacing w:before="0" w:line="240" w:lineRule="auto"/>
    </w:pPr>
    <w:rPr>
      <w:b/>
      <w:color w:val="000000" w:themeColor="text1"/>
      <w:sz w:val="20"/>
    </w:rPr>
  </w:style>
  <w:style w:type="paragraph" w:customStyle="1" w:styleId="TitlePageLogo">
    <w:name w:val="Title Page Logo"/>
    <w:basedOn w:val="BodyText"/>
    <w:next w:val="TitlePageAddress"/>
    <w:qFormat/>
    <w:rsid w:val="00D23A21"/>
    <w:pPr>
      <w:spacing w:before="0" w:after="200" w:line="240" w:lineRule="auto"/>
    </w:pPr>
    <w:rPr>
      <w:color w:val="000000" w:themeColor="text1"/>
    </w:rPr>
  </w:style>
  <w:style w:type="paragraph" w:customStyle="1" w:styleId="TitlePageAddress">
    <w:name w:val="Title Page Address"/>
    <w:basedOn w:val="BodyText"/>
    <w:rsid w:val="00D23A21"/>
    <w:pPr>
      <w:spacing w:before="0" w:after="60" w:line="240" w:lineRule="auto"/>
    </w:pPr>
    <w:rPr>
      <w:color w:val="000000" w:themeColor="text1"/>
    </w:rPr>
  </w:style>
  <w:style w:type="paragraph" w:customStyle="1" w:styleId="DocumentDate">
    <w:name w:val="Document Date"/>
    <w:basedOn w:val="DocumentSubtitle"/>
    <w:rsid w:val="009C70A1"/>
    <w:rPr>
      <w:rFonts w:eastAsia="MS Mincho" w:cs="Arial"/>
      <w:caps/>
      <w:sz w:val="42"/>
      <w:szCs w:val="42"/>
    </w:rPr>
  </w:style>
  <w:style w:type="paragraph" w:customStyle="1" w:styleId="DocumentAuthor">
    <w:name w:val="Document Author"/>
    <w:basedOn w:val="DocumentDate"/>
    <w:next w:val="DocumentOrganization"/>
    <w:rsid w:val="009C70A1"/>
    <w:pPr>
      <w:spacing w:after="60"/>
    </w:pPr>
    <w:rPr>
      <w:rFonts w:cstheme="majorHAnsi"/>
      <w:caps w:val="0"/>
      <w:sz w:val="32"/>
      <w:szCs w:val="32"/>
    </w:rPr>
  </w:style>
  <w:style w:type="paragraph" w:customStyle="1" w:styleId="DocumentOrganization">
    <w:name w:val="Document Organization"/>
    <w:basedOn w:val="DocumentAuthor"/>
    <w:next w:val="DocumentAuthor"/>
    <w:rsid w:val="009C70A1"/>
    <w:pPr>
      <w:spacing w:after="240"/>
    </w:pPr>
    <w:rPr>
      <w:rFonts w:cs="Arial"/>
      <w:i/>
    </w:rPr>
  </w:style>
  <w:style w:type="paragraph" w:customStyle="1" w:styleId="TitlePagePubID">
    <w:name w:val="Title Page PubID"/>
    <w:basedOn w:val="BodyText"/>
    <w:next w:val="NoSpacing"/>
    <w:rsid w:val="00D23A21"/>
    <w:pPr>
      <w:spacing w:before="0" w:after="0" w:line="240" w:lineRule="auto"/>
      <w:jc w:val="right"/>
    </w:pPr>
    <w:rPr>
      <w:rFonts w:asciiTheme="majorHAnsi" w:hAnsiTheme="majorHAnsi"/>
      <w:color w:val="000000" w:themeColor="text1"/>
      <w:sz w:val="16"/>
      <w:szCs w:val="16"/>
    </w:rPr>
  </w:style>
  <w:style w:type="paragraph" w:styleId="TOC1">
    <w:name w:val="toc 1"/>
    <w:basedOn w:val="BodyText"/>
    <w:autoRedefine/>
    <w:uiPriority w:val="39"/>
    <w:unhideWhenUsed/>
    <w:rsid w:val="00CD5C27"/>
    <w:pPr>
      <w:tabs>
        <w:tab w:val="right" w:leader="dot" w:pos="9360"/>
      </w:tabs>
      <w:spacing w:before="200" w:after="80" w:line="216" w:lineRule="auto"/>
      <w:ind w:right="720"/>
    </w:pPr>
    <w:rPr>
      <w:rFonts w:eastAsia="Times New Roman"/>
    </w:rPr>
  </w:style>
  <w:style w:type="paragraph" w:styleId="TOC2">
    <w:name w:val="toc 2"/>
    <w:basedOn w:val="TOC1"/>
    <w:autoRedefine/>
    <w:uiPriority w:val="39"/>
    <w:unhideWhenUsed/>
    <w:rsid w:val="00CD5C27"/>
    <w:pPr>
      <w:spacing w:before="0"/>
      <w:ind w:left="245"/>
    </w:pPr>
  </w:style>
  <w:style w:type="paragraph" w:styleId="TableofFigures">
    <w:name w:val="table of figures"/>
    <w:basedOn w:val="TOC1"/>
    <w:uiPriority w:val="99"/>
    <w:unhideWhenUsed/>
    <w:rsid w:val="00D87EB8"/>
    <w:rPr>
      <w:rFonts w:eastAsiaTheme="majorEastAsia"/>
    </w:rPr>
  </w:style>
  <w:style w:type="paragraph" w:styleId="TOCHeading">
    <w:name w:val="TOC Heading"/>
    <w:basedOn w:val="Normal"/>
    <w:next w:val="Normal"/>
    <w:uiPriority w:val="39"/>
    <w:unhideWhenUsed/>
    <w:qFormat/>
    <w:rsid w:val="00CD5C27"/>
    <w:pPr>
      <w:suppressAutoHyphens/>
      <w:spacing w:line="204" w:lineRule="auto"/>
    </w:pPr>
    <w:rPr>
      <w:rFonts w:asciiTheme="majorHAnsi" w:eastAsiaTheme="majorEastAsia" w:hAnsiTheme="majorHAnsi" w:cstheme="majorBidi"/>
      <w:b/>
      <w:bCs/>
      <w:color w:val="003462"/>
      <w:sz w:val="36"/>
      <w:szCs w:val="28"/>
    </w:rPr>
  </w:style>
  <w:style w:type="paragraph" w:customStyle="1" w:styleId="TOCPage">
    <w:name w:val="TOC Page"/>
    <w:basedOn w:val="BodyText"/>
    <w:rsid w:val="00CD5C27"/>
    <w:pPr>
      <w:spacing w:before="0" w:after="0" w:line="204" w:lineRule="auto"/>
      <w:jc w:val="right"/>
    </w:pPr>
    <w:rPr>
      <w:b/>
    </w:rPr>
  </w:style>
  <w:style w:type="paragraph" w:styleId="TableofAuthorities">
    <w:name w:val="table of authorities"/>
    <w:basedOn w:val="TOC1"/>
    <w:next w:val="Normal"/>
    <w:uiPriority w:val="99"/>
    <w:semiHidden/>
    <w:unhideWhenUsed/>
    <w:rsid w:val="00383592"/>
    <w:pPr>
      <w:spacing w:after="0"/>
      <w:ind w:left="400" w:hanging="400"/>
    </w:pPr>
  </w:style>
  <w:style w:type="paragraph" w:customStyle="1" w:styleId="Footer-CoverFront">
    <w:name w:val="Footer-Cover Front"/>
    <w:basedOn w:val="Footer-AIR"/>
    <w:qFormat/>
    <w:rsid w:val="001152E0"/>
    <w:pPr>
      <w:widowControl w:val="0"/>
      <w:spacing w:line="276" w:lineRule="auto"/>
      <w:ind w:left="187"/>
    </w:pPr>
    <w:rPr>
      <w:rFonts w:cs="Arial"/>
      <w:color w:val="FFFFFF"/>
      <w:spacing w:val="6"/>
      <w:sz w:val="24"/>
    </w:rPr>
  </w:style>
  <w:style w:type="paragraph" w:customStyle="1" w:styleId="Spacer-HeaderFooter">
    <w:name w:val="Spacer-HeaderFooter"/>
    <w:rsid w:val="001152E0"/>
    <w:pPr>
      <w:spacing w:line="20" w:lineRule="exact"/>
    </w:pPr>
    <w:rPr>
      <w:sz w:val="2"/>
      <w:szCs w:val="2"/>
    </w:rPr>
  </w:style>
  <w:style w:type="paragraph" w:customStyle="1" w:styleId="FooterPageNumber">
    <w:name w:val="Footer Page Number"/>
    <w:rsid w:val="001152E0"/>
    <w:pPr>
      <w:jc w:val="right"/>
    </w:pPr>
    <w:rPr>
      <w:rFonts w:asciiTheme="majorHAnsi" w:hAnsiTheme="majorHAnsi"/>
      <w:color w:val="003462"/>
    </w:rPr>
  </w:style>
  <w:style w:type="paragraph" w:customStyle="1" w:styleId="CoverBackLogo">
    <w:name w:val="Cover Back Logo"/>
    <w:basedOn w:val="CoverBackText"/>
    <w:qFormat/>
    <w:rsid w:val="00D50CEB"/>
    <w:pPr>
      <w:spacing w:before="0" w:line="276" w:lineRule="auto"/>
      <w:jc w:val="center"/>
    </w:pPr>
    <w:rPr>
      <w:szCs w:val="24"/>
    </w:rPr>
  </w:style>
  <w:style w:type="paragraph" w:customStyle="1" w:styleId="CoverTagline">
    <w:name w:val="Cover Tagline"/>
    <w:basedOn w:val="CoverBackText"/>
    <w:uiPriority w:val="99"/>
    <w:rsid w:val="00D50CEB"/>
    <w:pPr>
      <w:spacing w:before="0" w:line="240" w:lineRule="auto"/>
      <w:jc w:val="center"/>
    </w:pPr>
    <w:rPr>
      <w:rFonts w:ascii="Arial" w:eastAsia="Calibri" w:hAnsi="Arial" w:cstheme="majorHAnsi"/>
      <w:bCs/>
      <w:color w:val="FFFFFF" w:themeColor="background1"/>
      <w:sz w:val="26"/>
      <w:szCs w:val="26"/>
    </w:rPr>
  </w:style>
  <w:style w:type="paragraph" w:customStyle="1" w:styleId="CoverBackAIRAddress">
    <w:name w:val="Cover Back AIR Address"/>
    <w:basedOn w:val="CoverBackText"/>
    <w:uiPriority w:val="1"/>
    <w:rsid w:val="003416FB"/>
    <w:pPr>
      <w:spacing w:line="276" w:lineRule="auto"/>
    </w:pPr>
    <w:rPr>
      <w:rFonts w:ascii="Arial" w:hAnsi="Arial" w:cs="Arial"/>
      <w:color w:val="FFFFFF" w:themeColor="background1"/>
      <w:spacing w:val="-4"/>
      <w:sz w:val="20"/>
      <w:szCs w:val="20"/>
    </w:rPr>
  </w:style>
  <w:style w:type="paragraph" w:customStyle="1" w:styleId="CoverBackPubID">
    <w:name w:val="Cover Back PubID"/>
    <w:basedOn w:val="CoverBackAIRLocations"/>
    <w:link w:val="CoverBackPubIDChar"/>
    <w:qFormat/>
    <w:rsid w:val="001152E0"/>
    <w:pPr>
      <w:spacing w:before="0" w:after="120"/>
      <w:jc w:val="right"/>
    </w:pPr>
    <w:rPr>
      <w:sz w:val="16"/>
      <w:szCs w:val="16"/>
    </w:rPr>
  </w:style>
  <w:style w:type="character" w:customStyle="1" w:styleId="CoverBackPubIDChar">
    <w:name w:val="Cover Back PubID Char"/>
    <w:basedOn w:val="DefaultParagraphFont"/>
    <w:link w:val="CoverBackPubID"/>
    <w:rsid w:val="001152E0"/>
    <w:rPr>
      <w:rFonts w:ascii="Calibri" w:eastAsia="Calibri" w:hAnsi="Calibri" w:cs="Arial"/>
      <w:bCs/>
      <w:color w:val="FFFFFF"/>
      <w:sz w:val="16"/>
      <w:szCs w:val="16"/>
    </w:rPr>
  </w:style>
  <w:style w:type="paragraph" w:customStyle="1" w:styleId="CoverBackAIRLocations">
    <w:name w:val="Cover Back AIR Locations"/>
    <w:basedOn w:val="CoverBackText"/>
    <w:uiPriority w:val="1"/>
    <w:rsid w:val="003416FB"/>
    <w:pPr>
      <w:spacing w:before="200" w:line="276" w:lineRule="auto"/>
      <w:ind w:left="-360" w:right="-360"/>
    </w:pPr>
    <w:rPr>
      <w:rFonts w:ascii="Calibri" w:eastAsia="Calibri" w:hAnsi="Calibri" w:cs="Arial"/>
      <w:bCs/>
      <w:color w:val="FFFFFF"/>
      <w:sz w:val="18"/>
      <w:szCs w:val="18"/>
    </w:rPr>
  </w:style>
  <w:style w:type="paragraph" w:customStyle="1" w:styleId="ExhibitTitle">
    <w:name w:val="Exhibit Title"/>
    <w:basedOn w:val="Caption"/>
    <w:next w:val="Normal"/>
    <w:qFormat/>
    <w:rsid w:val="0060167B"/>
    <w:pPr>
      <w:keepNext/>
      <w:keepLines/>
      <w:suppressAutoHyphens/>
    </w:pPr>
    <w:rPr>
      <w:rFonts w:asciiTheme="majorHAnsi" w:eastAsia="Times New Roman" w:hAnsiTheme="majorHAnsi" w:cs="Times"/>
      <w:b w:val="0"/>
      <w:i/>
      <w:iCs w:val="0"/>
      <w:color w:val="auto"/>
      <w:szCs w:val="24"/>
    </w:rPr>
  </w:style>
  <w:style w:type="table" w:customStyle="1" w:styleId="TableStyle-Handout">
    <w:name w:val="_Table Style-Handout"/>
    <w:basedOn w:val="TableNormal"/>
    <w:uiPriority w:val="99"/>
    <w:rsid w:val="007F511B"/>
    <w:pPr>
      <w:spacing w:before="120" w:after="120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rPr>
      <w:cantSplit/>
    </w:trPr>
    <w:tblStylePr w:type="firstRow">
      <w:pPr>
        <w:jc w:val="left"/>
      </w:pPr>
      <w:rPr>
        <w:b w:val="0"/>
        <w:color w:val="auto"/>
      </w:rPr>
      <w:tblPr/>
      <w:trPr>
        <w:cantSplit w:val="0"/>
      </w:trPr>
      <w:tcPr>
        <w:vAlign w:val="bottom"/>
      </w:tcPr>
    </w:tblStylePr>
    <w:tblStylePr w:type="firstCol">
      <w:rPr>
        <w:b w:val="0"/>
        <w:color w:val="auto"/>
      </w:rPr>
    </w:tblStylePr>
  </w:style>
  <w:style w:type="paragraph" w:customStyle="1" w:styleId="HandoutTableText">
    <w:name w:val="Handout Table Text"/>
    <w:basedOn w:val="BodyText"/>
    <w:qFormat/>
    <w:rsid w:val="00087C83"/>
    <w:pPr>
      <w:spacing w:before="120"/>
    </w:pPr>
  </w:style>
  <w:style w:type="paragraph" w:styleId="Revision">
    <w:name w:val="Revision"/>
    <w:hidden/>
    <w:uiPriority w:val="99"/>
    <w:semiHidden/>
    <w:rsid w:val="007F511B"/>
    <w:pPr>
      <w:spacing w:line="240" w:lineRule="auto"/>
    </w:pPr>
  </w:style>
  <w:style w:type="paragraph" w:customStyle="1" w:styleId="Reference">
    <w:name w:val="Reference"/>
    <w:basedOn w:val="BodyText"/>
    <w:link w:val="ReferenceChar"/>
    <w:qFormat/>
    <w:rsid w:val="00DE06EC"/>
    <w:pPr>
      <w:keepLines/>
      <w:spacing w:before="120" w:after="240"/>
      <w:ind w:left="720" w:hanging="720"/>
    </w:pPr>
    <w:rPr>
      <w:rFonts w:eastAsiaTheme="minorHAnsi" w:cstheme="minorBidi"/>
    </w:rPr>
  </w:style>
  <w:style w:type="character" w:customStyle="1" w:styleId="ReferenceChar">
    <w:name w:val="Reference Char"/>
    <w:basedOn w:val="DefaultParagraphFont"/>
    <w:link w:val="Reference"/>
    <w:rsid w:val="00DE06EC"/>
    <w:rPr>
      <w:sz w:val="24"/>
      <w:szCs w:val="24"/>
    </w:rPr>
  </w:style>
  <w:style w:type="character" w:customStyle="1" w:styleId="ReferenceItalics">
    <w:name w:val="Reference Italics"/>
    <w:basedOn w:val="DefaultParagraphFont"/>
    <w:qFormat/>
    <w:rsid w:val="00DE06EC"/>
    <w:rPr>
      <w:i/>
    </w:rPr>
  </w:style>
  <w:style w:type="paragraph" w:customStyle="1" w:styleId="ReferenceSubheading">
    <w:name w:val="Reference Subheading"/>
    <w:basedOn w:val="Heading3NoTOC"/>
    <w:next w:val="Reference"/>
    <w:qFormat/>
    <w:rsid w:val="00383592"/>
    <w:rPr>
      <w:rFonts w:eastAsia="Arial"/>
      <w:bCs/>
      <w:color w:val="auto"/>
    </w:rPr>
  </w:style>
  <w:style w:type="paragraph" w:customStyle="1" w:styleId="Heading3NoTOC">
    <w:name w:val="Heading 3 No TOC"/>
    <w:basedOn w:val="Heading3"/>
    <w:next w:val="BodyTextPostHead"/>
    <w:link w:val="Heading3NoTOCChar"/>
    <w:qFormat/>
    <w:rsid w:val="00DE06EC"/>
    <w:pPr>
      <w:outlineLvl w:val="9"/>
    </w:pPr>
    <w:rPr>
      <w:color w:val="003462"/>
    </w:rPr>
  </w:style>
  <w:style w:type="paragraph" w:customStyle="1" w:styleId="Heading4NoTOC">
    <w:name w:val="Heading 4 No TOC"/>
    <w:basedOn w:val="Heading4"/>
    <w:next w:val="BodyTextPostHead"/>
    <w:link w:val="Heading4NoTOCChar"/>
    <w:qFormat/>
    <w:rsid w:val="00DE06EC"/>
    <w:pPr>
      <w:outlineLvl w:val="9"/>
    </w:pPr>
    <w:rPr>
      <w:color w:val="003462"/>
    </w:rPr>
  </w:style>
  <w:style w:type="paragraph" w:customStyle="1" w:styleId="Heading5NoTOC">
    <w:name w:val="Heading 5 No TOC"/>
    <w:basedOn w:val="Heading5"/>
    <w:next w:val="BodyTextPostHead"/>
    <w:link w:val="Heading5NoTOCChar"/>
    <w:rsid w:val="00DE06EC"/>
    <w:pPr>
      <w:keepNext/>
      <w:keepLines/>
      <w:outlineLvl w:val="9"/>
    </w:pPr>
    <w:rPr>
      <w:rFonts w:cstheme="majorHAnsi"/>
      <w:color w:val="000000"/>
    </w:rPr>
  </w:style>
  <w:style w:type="paragraph" w:customStyle="1" w:styleId="Heading6NoTOC">
    <w:name w:val="Heading 6 No TOC"/>
    <w:basedOn w:val="Heading6"/>
    <w:next w:val="BodyTextPostHead"/>
    <w:link w:val="Heading6NoTOCChar"/>
    <w:rsid w:val="00DE06EC"/>
    <w:pPr>
      <w:keepNext/>
      <w:keepLines/>
      <w:outlineLvl w:val="9"/>
    </w:pPr>
    <w:rPr>
      <w:color w:val="000000"/>
    </w:rPr>
  </w:style>
  <w:style w:type="character" w:customStyle="1" w:styleId="Heading5NoTOCChar">
    <w:name w:val="Heading 5 No TOC Char"/>
    <w:basedOn w:val="Heading5Char"/>
    <w:link w:val="Heading5NoTOC"/>
    <w:rsid w:val="00DE06EC"/>
    <w:rPr>
      <w:rFonts w:asciiTheme="majorHAnsi" w:eastAsia="Calibri" w:hAnsiTheme="majorHAnsi" w:cstheme="majorHAnsi"/>
      <w:b/>
      <w:color w:val="000000"/>
      <w:sz w:val="24"/>
      <w:szCs w:val="24"/>
    </w:rPr>
  </w:style>
  <w:style w:type="character" w:customStyle="1" w:styleId="Heading4NoTOCChar">
    <w:name w:val="Heading 4 No TOC Char"/>
    <w:basedOn w:val="DefaultParagraphFont"/>
    <w:link w:val="Heading4NoTOC"/>
    <w:rsid w:val="00DE06EC"/>
    <w:rPr>
      <w:rFonts w:asciiTheme="majorHAnsi" w:eastAsia="Times New Roman" w:hAnsiTheme="majorHAnsi" w:cs="Times New Roman"/>
      <w:b/>
      <w:i/>
      <w:iCs/>
      <w:color w:val="003462"/>
      <w:sz w:val="26"/>
      <w:szCs w:val="26"/>
    </w:rPr>
  </w:style>
  <w:style w:type="character" w:customStyle="1" w:styleId="Heading3NoTOCChar">
    <w:name w:val="Heading 3 No TOC Char"/>
    <w:basedOn w:val="Heading3Char"/>
    <w:link w:val="Heading3NoTOC"/>
    <w:rsid w:val="00DE06EC"/>
    <w:rPr>
      <w:rFonts w:asciiTheme="majorHAnsi" w:eastAsia="Times New Roman" w:hAnsiTheme="majorHAnsi" w:cs="Times New Roman"/>
      <w:b/>
      <w:color w:val="003462"/>
      <w:sz w:val="28"/>
      <w:szCs w:val="26"/>
      <w:shd w:val="clear" w:color="auto" w:fill="773C75" w:themeFill="accent2"/>
      <w:lang w:eastAsia="ko-KR"/>
    </w:rPr>
  </w:style>
  <w:style w:type="paragraph" w:customStyle="1" w:styleId="AgendaTime">
    <w:name w:val="Agenda Time"/>
    <w:basedOn w:val="AgendaDescription"/>
    <w:uiPriority w:val="28"/>
    <w:qFormat/>
    <w:rsid w:val="00DE06EC"/>
    <w:pPr>
      <w:spacing w:before="240"/>
    </w:pPr>
    <w:rPr>
      <w:rFonts w:eastAsia="Calibri"/>
      <w:b/>
      <w:color w:val="000000"/>
    </w:rPr>
  </w:style>
  <w:style w:type="paragraph" w:customStyle="1" w:styleId="AgendaItem">
    <w:name w:val="Agenda Item"/>
    <w:basedOn w:val="AgendaDescription"/>
    <w:next w:val="AgendaDescription"/>
    <w:uiPriority w:val="28"/>
    <w:qFormat/>
    <w:rsid w:val="00DE06EC"/>
    <w:pPr>
      <w:spacing w:before="240"/>
    </w:pPr>
    <w:rPr>
      <w:rFonts w:eastAsia="Calibri"/>
      <w:b/>
    </w:rPr>
  </w:style>
  <w:style w:type="paragraph" w:customStyle="1" w:styleId="AgendaDescription">
    <w:name w:val="Agenda Description"/>
    <w:basedOn w:val="BodyText"/>
    <w:uiPriority w:val="28"/>
    <w:qFormat/>
    <w:rsid w:val="00DE06EC"/>
    <w:pPr>
      <w:spacing w:before="120"/>
    </w:pPr>
    <w:rPr>
      <w:rFonts w:eastAsia="Times New Roman"/>
    </w:rPr>
  </w:style>
  <w:style w:type="paragraph" w:customStyle="1" w:styleId="AgendaLocation">
    <w:name w:val="Agenda Location"/>
    <w:basedOn w:val="AgendaDescription"/>
    <w:uiPriority w:val="28"/>
    <w:qFormat/>
    <w:rsid w:val="00DE06EC"/>
    <w:pPr>
      <w:spacing w:before="240"/>
    </w:pPr>
    <w:rPr>
      <w:rFonts w:eastAsia="Calibri"/>
      <w:b/>
      <w:i/>
      <w:color w:val="000000"/>
    </w:rPr>
  </w:style>
  <w:style w:type="table" w:customStyle="1" w:styleId="TableStyle-Agenda">
    <w:name w:val="_Table Style-Agenda"/>
    <w:basedOn w:val="TableNormal"/>
    <w:uiPriority w:val="99"/>
    <w:rsid w:val="00DE06EC"/>
    <w:tblPr/>
    <w:tblStylePr w:type="firstRow">
      <w:pPr>
        <w:wordWrap/>
        <w:spacing w:beforeLines="0" w:before="0" w:beforeAutospacing="0" w:afterLines="0" w:after="0" w:afterAutospacing="0" w:line="276" w:lineRule="auto"/>
        <w:jc w:val="left"/>
      </w:pPr>
      <w:rPr>
        <w:b w:val="0"/>
      </w:rPr>
      <w:tblPr/>
      <w:tcPr>
        <w:shd w:val="clear" w:color="auto" w:fill="003462"/>
      </w:tcPr>
    </w:tblStylePr>
  </w:style>
  <w:style w:type="paragraph" w:customStyle="1" w:styleId="AgendaColumnHeading">
    <w:name w:val="Agenda Column Heading"/>
    <w:basedOn w:val="AgendaDescription"/>
    <w:uiPriority w:val="28"/>
    <w:rsid w:val="00DE06EC"/>
    <w:pPr>
      <w:spacing w:before="60" w:after="60"/>
    </w:pPr>
    <w:rPr>
      <w:b/>
    </w:rPr>
  </w:style>
  <w:style w:type="character" w:customStyle="1" w:styleId="Heading6NoTOCChar">
    <w:name w:val="Heading 6 No TOC Char"/>
    <w:basedOn w:val="Heading6Char"/>
    <w:link w:val="Heading6NoTOC"/>
    <w:rsid w:val="00DE06EC"/>
    <w:rPr>
      <w:rFonts w:asciiTheme="majorHAnsi" w:eastAsia="Times New Roman" w:hAnsiTheme="majorHAnsi" w:cs="Times New Roman"/>
      <w:b/>
      <w:i/>
      <w:color w:val="000000"/>
      <w:sz w:val="24"/>
      <w:szCs w:val="24"/>
    </w:rPr>
  </w:style>
  <w:style w:type="paragraph" w:customStyle="1" w:styleId="DocumentSubtitle">
    <w:name w:val="Document Subtitle"/>
    <w:basedOn w:val="Heading1"/>
    <w:rsid w:val="009C70A1"/>
    <w:pPr>
      <w:spacing w:after="480"/>
      <w:outlineLvl w:val="9"/>
    </w:pPr>
    <w:rPr>
      <w:rFonts w:eastAsia="Calibri"/>
      <w:color w:val="000000" w:themeColor="text1"/>
      <w:sz w:val="6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5B64"/>
    <w:rPr>
      <w:color w:val="605E5C"/>
      <w:shd w:val="clear" w:color="auto" w:fill="E1DFDD"/>
    </w:rPr>
  </w:style>
  <w:style w:type="paragraph" w:customStyle="1" w:styleId="CoverFrontHeader">
    <w:name w:val="Cover Front Header"/>
    <w:qFormat/>
    <w:rsid w:val="0055139F"/>
    <w:pPr>
      <w:widowControl w:val="0"/>
      <w:spacing w:before="2520"/>
    </w:pPr>
  </w:style>
  <w:style w:type="paragraph" w:styleId="NormalWeb">
    <w:name w:val="Normal (Web)"/>
    <w:basedOn w:val="Normal"/>
    <w:uiPriority w:val="99"/>
    <w:semiHidden/>
    <w:unhideWhenUsed/>
    <w:rsid w:val="005513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56C55"/>
    <w:rPr>
      <w:color w:val="773C75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61B1"/>
    <w:rPr>
      <w:color w:val="808080"/>
    </w:rPr>
  </w:style>
  <w:style w:type="character" w:styleId="Emphasis">
    <w:name w:val="Emphasis"/>
    <w:basedOn w:val="DefaultParagraphFont"/>
    <w:uiPriority w:val="20"/>
    <w:qFormat/>
    <w:rsid w:val="00E92DC3"/>
    <w:rPr>
      <w:i/>
      <w:iCs/>
    </w:rPr>
  </w:style>
  <w:style w:type="paragraph" w:customStyle="1" w:styleId="FooterCopyright">
    <w:name w:val="Footer Copyright"/>
    <w:basedOn w:val="NoSpacing"/>
    <w:qFormat/>
    <w:rsid w:val="00421D99"/>
    <w:pPr>
      <w:suppressAutoHyphens w:val="0"/>
      <w:spacing w:line="200" w:lineRule="exact"/>
    </w:pPr>
    <w:rPr>
      <w:rFonts w:ascii="Calibri" w:hAnsi="Calibri"/>
      <w:color w:val="003462" w:themeColor="text2"/>
      <w:sz w:val="15"/>
      <w:szCs w:val="15"/>
    </w:rPr>
  </w:style>
  <w:style w:type="paragraph" w:styleId="ListParagraph">
    <w:name w:val="List Paragraph"/>
    <w:basedOn w:val="Normal"/>
    <w:uiPriority w:val="34"/>
    <w:qFormat/>
    <w:rsid w:val="006D3602"/>
    <w:pPr>
      <w:spacing w:line="240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L1VFS001\Groups\Editing\___Templates_Word-PPT\CEEDAR%20Center\CEEDAR-DRAFT-040119.dotx" TargetMode="External"/></Relationships>
</file>

<file path=word/theme/theme1.xml><?xml version="1.0" encoding="utf-8"?>
<a:theme xmlns:a="http://schemas.openxmlformats.org/drawingml/2006/main" name="Office Theme">
  <a:themeElements>
    <a:clrScheme name="Ceedar 2017">
      <a:dk1>
        <a:srgbClr val="000000"/>
      </a:dk1>
      <a:lt1>
        <a:srgbClr val="FFFFFF"/>
      </a:lt1>
      <a:dk2>
        <a:srgbClr val="003462"/>
      </a:dk2>
      <a:lt2>
        <a:srgbClr val="D4D4D4"/>
      </a:lt2>
      <a:accent1>
        <a:srgbClr val="1071BC"/>
      </a:accent1>
      <a:accent2>
        <a:srgbClr val="773C75"/>
      </a:accent2>
      <a:accent3>
        <a:srgbClr val="35A396"/>
      </a:accent3>
      <a:accent4>
        <a:srgbClr val="73AF23"/>
      </a:accent4>
      <a:accent5>
        <a:srgbClr val="EFB219"/>
      </a:accent5>
      <a:accent6>
        <a:srgbClr val="A74D15"/>
      </a:accent6>
      <a:hlink>
        <a:srgbClr val="0000FF"/>
      </a:hlink>
      <a:folHlink>
        <a:srgbClr val="773C7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>
            <a:lumMod val="10000"/>
            <a:lumOff val="90000"/>
          </a:schemeClr>
        </a:solidFill>
        <a:ln w="9525"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D26D1-0994-7446-B571-A6FA1E5D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IL1VFS001\Groups\Editing\___Templates_Word-PPT\CEEDAR Center\CEEDAR-DRAFT-040119.dotx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 Boinville</dc:creator>
  <cp:keywords/>
  <dc:description/>
  <cp:lastModifiedBy>Colpo, Amy</cp:lastModifiedBy>
  <cp:revision>3</cp:revision>
  <cp:lastPrinted>2019-02-20T17:57:00Z</cp:lastPrinted>
  <dcterms:created xsi:type="dcterms:W3CDTF">2019-11-18T16:02:00Z</dcterms:created>
  <dcterms:modified xsi:type="dcterms:W3CDTF">2019-11-18T16:03:00Z</dcterms:modified>
</cp:coreProperties>
</file>