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D097" w14:textId="77777777" w:rsidR="000C2064" w:rsidRPr="0039093D" w:rsidRDefault="000C2064" w:rsidP="000C2064">
      <w:pPr>
        <w:pStyle w:val="Heading1"/>
      </w:pPr>
      <w:r w:rsidRPr="0039093D">
        <w:t>Mentor Update</w:t>
      </w:r>
    </w:p>
    <w:p w14:paraId="01287BA6" w14:textId="18BF2F94" w:rsidR="000C2064" w:rsidRDefault="000C2064" w:rsidP="000C2064">
      <w:pPr>
        <w:pStyle w:val="Heading2"/>
      </w:pPr>
      <w:r w:rsidRPr="00A92E6D">
        <w:t>Helping Your Mentee</w:t>
      </w:r>
      <w:r w:rsidR="002D5689">
        <w:t>s</w:t>
      </w:r>
      <w:r w:rsidRPr="00A92E6D">
        <w:t xml:space="preserve"> Link </w:t>
      </w:r>
      <w:r w:rsidR="002D5689">
        <w:t>Professional Learning</w:t>
      </w:r>
      <w:r w:rsidR="002D5689" w:rsidRPr="00A92E6D">
        <w:t xml:space="preserve"> </w:t>
      </w:r>
      <w:r w:rsidRPr="00A92E6D">
        <w:t>to Practice</w:t>
      </w:r>
    </w:p>
    <w:p w14:paraId="3D22BFA0" w14:textId="1AE2F1DD" w:rsidR="000C2064" w:rsidRPr="00F91223" w:rsidRDefault="000C2064" w:rsidP="000C2064">
      <w:pPr>
        <w:pStyle w:val="BodyText"/>
      </w:pPr>
      <w:r w:rsidRPr="00F91223">
        <w:t>Your mentee</w:t>
      </w:r>
      <w:r w:rsidR="002D5689">
        <w:t>s</w:t>
      </w:r>
      <w:r w:rsidRPr="00F91223">
        <w:t xml:space="preserve"> recently attended professional </w:t>
      </w:r>
      <w:r>
        <w:t>learning</w:t>
      </w:r>
      <w:r w:rsidR="002D5689">
        <w:t>.</w:t>
      </w:r>
    </w:p>
    <w:p w14:paraId="73625322" w14:textId="77777777" w:rsidR="000C2064" w:rsidRPr="00A91D16" w:rsidRDefault="000C2064" w:rsidP="000C2064">
      <w:pPr>
        <w:pStyle w:val="Heading3"/>
      </w:pPr>
      <w:r w:rsidRPr="00A91D16">
        <w:t>Professional Development</w:t>
      </w:r>
    </w:p>
    <w:p w14:paraId="791E2906" w14:textId="48C30286" w:rsidR="000C2064" w:rsidRDefault="000C2064" w:rsidP="000C2064">
      <w:pPr>
        <w:pStyle w:val="Heading4"/>
      </w:pPr>
      <w:r w:rsidRPr="00F91223">
        <w:t>Topic:</w:t>
      </w:r>
      <w:r>
        <w:t xml:space="preserve"> High</w:t>
      </w:r>
      <w:r w:rsidR="00D94DA0">
        <w:t>-</w:t>
      </w:r>
      <w:r>
        <w:t>Leverage Practices</w:t>
      </w:r>
      <w:r w:rsidR="00355CB2">
        <w:t>—</w:t>
      </w:r>
      <w:r>
        <w:t xml:space="preserve">Providing Feedback </w:t>
      </w:r>
      <w:r w:rsidR="00D94DA0">
        <w:t xml:space="preserve">and </w:t>
      </w:r>
      <w:r>
        <w:t>Guidance to Support Student Learning and Behavior</w:t>
      </w:r>
    </w:p>
    <w:p w14:paraId="1518CB76" w14:textId="316182D3" w:rsidR="000C2064" w:rsidRDefault="000C2064" w:rsidP="000C2064">
      <w:pPr>
        <w:pStyle w:val="BodyTextPostHead"/>
      </w:pPr>
      <w:r w:rsidRPr="00F91223">
        <w:t xml:space="preserve">At this </w:t>
      </w:r>
      <w:r w:rsidR="00D94DA0">
        <w:t>professional learning</w:t>
      </w:r>
      <w:r w:rsidR="00D94DA0" w:rsidRPr="00F91223">
        <w:t xml:space="preserve"> </w:t>
      </w:r>
      <w:r w:rsidRPr="00F91223">
        <w:t>session, mentees learned</w:t>
      </w:r>
      <w:r w:rsidR="00D94DA0">
        <w:t xml:space="preserve"> the following</w:t>
      </w:r>
      <w:r>
        <w:t>:</w:t>
      </w:r>
    </w:p>
    <w:p w14:paraId="73422024" w14:textId="77777777" w:rsidR="000C2064" w:rsidRDefault="000C2064" w:rsidP="000C2064">
      <w:pPr>
        <w:pStyle w:val="Bullet1"/>
      </w:pPr>
      <w:r>
        <w:t>What feedback is and what it is not</w:t>
      </w:r>
    </w:p>
    <w:p w14:paraId="4AD800B6" w14:textId="04E4A5E8" w:rsidR="000C2064" w:rsidRPr="000729D5" w:rsidRDefault="000C2064" w:rsidP="000C2064">
      <w:pPr>
        <w:pStyle w:val="Bullet1"/>
      </w:pPr>
      <w:r>
        <w:t xml:space="preserve">How the feedback cycle aligns with TAPS/TKES </w:t>
      </w:r>
      <w:r w:rsidR="00D94DA0">
        <w:t>standards</w:t>
      </w:r>
    </w:p>
    <w:p w14:paraId="5BA014DE" w14:textId="77777777" w:rsidR="000C2064" w:rsidRPr="003C53BB" w:rsidRDefault="000C2064" w:rsidP="000C2064">
      <w:pPr>
        <w:pStyle w:val="Bullet1"/>
      </w:pPr>
      <w:r>
        <w:t>What feedback looks like in the classroom</w:t>
      </w:r>
    </w:p>
    <w:p w14:paraId="274D5ED1" w14:textId="77777777" w:rsidR="000C2064" w:rsidRPr="00EB5253" w:rsidRDefault="000C2064" w:rsidP="000C2064">
      <w:pPr>
        <w:pStyle w:val="Bullet1"/>
      </w:pPr>
      <w:r>
        <w:rPr>
          <w:bCs/>
        </w:rPr>
        <w:t>How to design effective feedback</w:t>
      </w:r>
    </w:p>
    <w:p w14:paraId="5E3B4D6B" w14:textId="77777777" w:rsidR="000C2064" w:rsidRPr="00C049E3" w:rsidRDefault="000C2064" w:rsidP="000C2064">
      <w:pPr>
        <w:pStyle w:val="Bullet1"/>
      </w:pPr>
      <w:r w:rsidRPr="00C049E3">
        <w:rPr>
          <w:bCs/>
        </w:rPr>
        <w:t>The importance of practice and corrective feedback</w:t>
      </w:r>
    </w:p>
    <w:p w14:paraId="3CF2BA01" w14:textId="24B1D373" w:rsidR="000C2064" w:rsidRDefault="000C2064" w:rsidP="000C2064">
      <w:pPr>
        <w:pStyle w:val="Heading3"/>
      </w:pPr>
      <w:bookmarkStart w:id="0" w:name="_GoBack"/>
      <w:bookmarkEnd w:id="0"/>
      <w:r>
        <w:t>Follow-</w:t>
      </w:r>
      <w:r w:rsidR="00D94DA0">
        <w:t>Up</w:t>
      </w:r>
    </w:p>
    <w:p w14:paraId="45152B66" w14:textId="55099C79" w:rsidR="000C2064" w:rsidRDefault="000C2064" w:rsidP="000C2064">
      <w:pPr>
        <w:pStyle w:val="Heading4"/>
      </w:pPr>
      <w:r w:rsidRPr="003E7004">
        <w:t>Suggestions for Follow-Up</w:t>
      </w:r>
      <w:r>
        <w:t xml:space="preserve"> </w:t>
      </w:r>
      <w:proofErr w:type="gramStart"/>
      <w:r w:rsidR="00D94DA0">
        <w:t>With</w:t>
      </w:r>
      <w:proofErr w:type="gramEnd"/>
      <w:r w:rsidR="00D94DA0">
        <w:t xml:space="preserve"> </w:t>
      </w:r>
      <w:r>
        <w:t>Your Mentee</w:t>
      </w:r>
      <w:r w:rsidR="00D94DA0">
        <w:t>s</w:t>
      </w:r>
    </w:p>
    <w:p w14:paraId="582EB3CE" w14:textId="16BFC5C0" w:rsidR="000C2064" w:rsidRPr="003E7004" w:rsidRDefault="000C2064" w:rsidP="000C2064">
      <w:pPr>
        <w:pStyle w:val="Heading5"/>
      </w:pPr>
      <w:r>
        <w:t>Conversation Starters</w:t>
      </w:r>
      <w:r w:rsidR="00355CB2">
        <w:t>—</w:t>
      </w:r>
      <w:r>
        <w:t>Ask your mentee</w:t>
      </w:r>
      <w:r w:rsidR="00D94DA0">
        <w:t>s</w:t>
      </w:r>
      <w:r>
        <w:t xml:space="preserve">: </w:t>
      </w:r>
    </w:p>
    <w:p w14:paraId="3ED6173B" w14:textId="0F61F465" w:rsidR="000C2064" w:rsidRPr="005E2699" w:rsidRDefault="00D94DA0" w:rsidP="00355CB2">
      <w:pPr>
        <w:pStyle w:val="NumberedList"/>
      </w:pPr>
      <w:r>
        <w:t>Did you encounter</w:t>
      </w:r>
      <w:r w:rsidR="000C2064" w:rsidRPr="005E2699">
        <w:t xml:space="preserve"> any new information in the </w:t>
      </w:r>
      <w:r>
        <w:t>professional learning</w:t>
      </w:r>
      <w:r w:rsidR="000C2064" w:rsidRPr="005E2699">
        <w:t xml:space="preserve"> or was it just a review?</w:t>
      </w:r>
    </w:p>
    <w:p w14:paraId="364606F4" w14:textId="64CBC6C0" w:rsidR="000C2064" w:rsidRPr="005E2699" w:rsidRDefault="000C2064" w:rsidP="000C2064">
      <w:pPr>
        <w:pStyle w:val="NumberedList"/>
      </w:pPr>
      <w:r>
        <w:t>How can the feedback cycle benefit your students?</w:t>
      </w:r>
      <w:r w:rsidRPr="005E2699">
        <w:t xml:space="preserve"> </w:t>
      </w:r>
    </w:p>
    <w:p w14:paraId="37859449" w14:textId="6C60EDC2" w:rsidR="000C2064" w:rsidRDefault="000C2064" w:rsidP="000C2064">
      <w:pPr>
        <w:pStyle w:val="NumberedList"/>
      </w:pPr>
      <w:r>
        <w:t xml:space="preserve">What are some new forms of feedback </w:t>
      </w:r>
      <w:r w:rsidR="00D94DA0">
        <w:t xml:space="preserve">that </w:t>
      </w:r>
      <w:r>
        <w:t>you can incorporate into your instruction and assessment?</w:t>
      </w:r>
    </w:p>
    <w:p w14:paraId="1A967F9A" w14:textId="77777777" w:rsidR="000C2064" w:rsidRDefault="000C2064" w:rsidP="000C2064">
      <w:pPr>
        <w:pStyle w:val="Heading5"/>
      </w:pPr>
      <w:r w:rsidRPr="003E7004">
        <w:t>Activity</w:t>
      </w:r>
    </w:p>
    <w:p w14:paraId="1AA9EA93" w14:textId="0F9EA16D" w:rsidR="000C2064" w:rsidRPr="005E2699" w:rsidRDefault="000C2064" w:rsidP="000C2064">
      <w:pPr>
        <w:pStyle w:val="NumberedList"/>
        <w:numPr>
          <w:ilvl w:val="0"/>
          <w:numId w:val="45"/>
        </w:numPr>
      </w:pPr>
      <w:r>
        <w:t>What upcoming lessons do you have in which you might change your lesson to incorporate more feedback strategies?</w:t>
      </w:r>
      <w:r w:rsidR="00355CB2">
        <w:t xml:space="preserve"> </w:t>
      </w:r>
      <w:r>
        <w:t xml:space="preserve">How will you do this? </w:t>
      </w:r>
    </w:p>
    <w:p w14:paraId="4F8A1B93" w14:textId="3BE97C91" w:rsidR="001152E0" w:rsidRPr="00C27DC9" w:rsidRDefault="000C2064" w:rsidP="00355CB2">
      <w:pPr>
        <w:pStyle w:val="NumberedList"/>
      </w:pPr>
      <w:r w:rsidRPr="00CD4D2C">
        <w:rPr>
          <w:i/>
          <w:iCs/>
        </w:rPr>
        <w:t>(After implementing feedback strategies):</w:t>
      </w:r>
      <w:r>
        <w:t xml:space="preserve"> Have you noticed a change in student motivation, engagement, independence, learning, and/or behavior? </w:t>
      </w:r>
    </w:p>
    <w:sectPr w:rsidR="001152E0" w:rsidRPr="00C27DC9" w:rsidSect="007F511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1201" w14:textId="77777777" w:rsidR="003B57D1" w:rsidRDefault="003B57D1" w:rsidP="00005082">
      <w:pPr>
        <w:spacing w:line="240" w:lineRule="auto"/>
      </w:pPr>
      <w:r>
        <w:separator/>
      </w:r>
    </w:p>
    <w:p w14:paraId="2B8264BD" w14:textId="77777777" w:rsidR="003B57D1" w:rsidRDefault="003B57D1"/>
  </w:endnote>
  <w:endnote w:type="continuationSeparator" w:id="0">
    <w:p w14:paraId="1EA0B960" w14:textId="77777777" w:rsidR="003B57D1" w:rsidRDefault="003B57D1" w:rsidP="00005082">
      <w:pPr>
        <w:spacing w:line="240" w:lineRule="auto"/>
      </w:pPr>
      <w:r>
        <w:continuationSeparator/>
      </w:r>
    </w:p>
    <w:p w14:paraId="16F46188" w14:textId="77777777" w:rsidR="003B57D1" w:rsidRDefault="003B5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E0AF" w14:textId="77777777" w:rsidR="002270F9" w:rsidRPr="00F959A7" w:rsidRDefault="002270F9" w:rsidP="00F9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1579" w14:textId="77777777" w:rsidR="003B57D1" w:rsidRDefault="003B57D1" w:rsidP="007D4B67">
      <w:pPr>
        <w:pStyle w:val="NoSpacing"/>
      </w:pPr>
      <w:r>
        <w:separator/>
      </w:r>
    </w:p>
  </w:footnote>
  <w:footnote w:type="continuationSeparator" w:id="0">
    <w:p w14:paraId="7E3B12E2" w14:textId="77777777" w:rsidR="003B57D1" w:rsidRDefault="003B57D1" w:rsidP="007D4B67">
      <w:pPr>
        <w:pStyle w:val="NoSpacing"/>
      </w:pPr>
      <w:r>
        <w:continuationSeparator/>
      </w:r>
    </w:p>
  </w:footnote>
  <w:footnote w:type="continuationNotice" w:id="1">
    <w:p w14:paraId="144026CC" w14:textId="77777777" w:rsidR="003B57D1" w:rsidRDefault="003B57D1" w:rsidP="007D4B67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E021" w14:textId="77777777" w:rsidR="002270F9" w:rsidRPr="00F959A7" w:rsidRDefault="002270F9" w:rsidP="00F9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6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22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9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C4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F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147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72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21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3036"/>
    <w:multiLevelType w:val="multilevel"/>
    <w:tmpl w:val="80D4DD62"/>
    <w:numStyleLink w:val="ListOrdered-Table10"/>
  </w:abstractNum>
  <w:abstractNum w:abstractNumId="11" w15:restartNumberingAfterBreak="0">
    <w:nsid w:val="02202CB5"/>
    <w:multiLevelType w:val="multilevel"/>
    <w:tmpl w:val="80D4DD62"/>
    <w:numStyleLink w:val="ListOrdered-Table10"/>
  </w:abstractNum>
  <w:abstractNum w:abstractNumId="12" w15:restartNumberingAfterBreak="0">
    <w:nsid w:val="02441360"/>
    <w:multiLevelType w:val="multilevel"/>
    <w:tmpl w:val="2940034C"/>
    <w:numStyleLink w:val="ListOrdered-Body"/>
  </w:abstractNum>
  <w:abstractNum w:abstractNumId="13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4" w15:restartNumberingAfterBreak="0">
    <w:nsid w:val="03451636"/>
    <w:multiLevelType w:val="hybridMultilevel"/>
    <w:tmpl w:val="0648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C542FC"/>
    <w:multiLevelType w:val="hybridMultilevel"/>
    <w:tmpl w:val="90ACAA14"/>
    <w:lvl w:ilvl="0" w:tplc="E8B278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2148C9"/>
    <w:multiLevelType w:val="multilevel"/>
    <w:tmpl w:val="894E1C92"/>
    <w:numStyleLink w:val="ListBullets-Table11"/>
  </w:abstractNum>
  <w:abstractNum w:abstractNumId="17" w15:restartNumberingAfterBreak="0">
    <w:nsid w:val="07C260A6"/>
    <w:multiLevelType w:val="multilevel"/>
    <w:tmpl w:val="46300134"/>
    <w:numStyleLink w:val="ListOrdered-Table11"/>
  </w:abstractNum>
  <w:abstractNum w:abstractNumId="18" w15:restartNumberingAfterBreak="0">
    <w:nsid w:val="0DF0646F"/>
    <w:multiLevelType w:val="hybridMultilevel"/>
    <w:tmpl w:val="01DE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20" w15:restartNumberingAfterBreak="0">
    <w:nsid w:val="11A4721B"/>
    <w:multiLevelType w:val="multilevel"/>
    <w:tmpl w:val="2940034C"/>
    <w:numStyleLink w:val="ListOrdered-Body"/>
  </w:abstractNum>
  <w:abstractNum w:abstractNumId="21" w15:restartNumberingAfterBreak="0">
    <w:nsid w:val="142759A6"/>
    <w:multiLevelType w:val="hybridMultilevel"/>
    <w:tmpl w:val="BC940A06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F640811A">
      <w:numFmt w:val="bullet"/>
      <w:lvlText w:val="●"/>
      <w:lvlJc w:val="left"/>
      <w:pPr>
        <w:ind w:left="860" w:hanging="200"/>
      </w:pPr>
      <w:rPr>
        <w:rFonts w:ascii="Arial" w:eastAsia="Arial" w:hAnsi="Arial" w:cs="Arial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22" w15:restartNumberingAfterBreak="0">
    <w:nsid w:val="1B5F551D"/>
    <w:multiLevelType w:val="multilevel"/>
    <w:tmpl w:val="80D4DD62"/>
    <w:numStyleLink w:val="ListOrdered-Table10"/>
  </w:abstractNum>
  <w:abstractNum w:abstractNumId="23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462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462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46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462"/>
      </w:rPr>
    </w:lvl>
  </w:abstractNum>
  <w:abstractNum w:abstractNumId="24" w15:restartNumberingAfterBreak="0">
    <w:nsid w:val="1DE21612"/>
    <w:multiLevelType w:val="multilevel"/>
    <w:tmpl w:val="B94E7818"/>
    <w:numStyleLink w:val="ListBullets-Table10"/>
  </w:abstractNum>
  <w:abstractNum w:abstractNumId="25" w15:restartNumberingAfterBreak="0">
    <w:nsid w:val="235D666F"/>
    <w:multiLevelType w:val="multilevel"/>
    <w:tmpl w:val="46300134"/>
    <w:numStyleLink w:val="ListOrdered-Table11"/>
  </w:abstractNum>
  <w:abstractNum w:abstractNumId="26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7" w15:restartNumberingAfterBreak="0">
    <w:nsid w:val="2C0867AB"/>
    <w:multiLevelType w:val="hybridMultilevel"/>
    <w:tmpl w:val="CEBA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36543"/>
    <w:multiLevelType w:val="multilevel"/>
    <w:tmpl w:val="2940034C"/>
    <w:numStyleLink w:val="ListOrdered-Body"/>
  </w:abstractNum>
  <w:abstractNum w:abstractNumId="30" w15:restartNumberingAfterBreak="0">
    <w:nsid w:val="351F1F0D"/>
    <w:multiLevelType w:val="hybridMultilevel"/>
    <w:tmpl w:val="FEA0E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029"/>
    <w:multiLevelType w:val="hybridMultilevel"/>
    <w:tmpl w:val="AA1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D1C83"/>
    <w:multiLevelType w:val="hybridMultilevel"/>
    <w:tmpl w:val="F6ACAD06"/>
    <w:lvl w:ilvl="0" w:tplc="7C344B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1006D3"/>
    <w:multiLevelType w:val="multilevel"/>
    <w:tmpl w:val="C47673D2"/>
    <w:numStyleLink w:val="ListBullets-Body"/>
  </w:abstractNum>
  <w:abstractNum w:abstractNumId="34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35" w15:restartNumberingAfterBreak="0">
    <w:nsid w:val="580215E8"/>
    <w:multiLevelType w:val="hybridMultilevel"/>
    <w:tmpl w:val="27741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F902DF"/>
    <w:multiLevelType w:val="hybridMultilevel"/>
    <w:tmpl w:val="B2563DC0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7F508A94">
      <w:start w:val="1"/>
      <w:numFmt w:val="bullet"/>
      <w:lvlText w:val=""/>
      <w:lvlJc w:val="left"/>
      <w:pPr>
        <w:ind w:left="860" w:hanging="200"/>
      </w:pPr>
      <w:rPr>
        <w:rFonts w:ascii="Wingdings" w:hAnsi="Wingdings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37" w15:restartNumberingAfterBreak="0">
    <w:nsid w:val="5CBD0429"/>
    <w:multiLevelType w:val="multilevel"/>
    <w:tmpl w:val="C47673D2"/>
    <w:numStyleLink w:val="ListBullets-Body"/>
  </w:abstractNum>
  <w:abstractNum w:abstractNumId="38" w15:restartNumberingAfterBreak="0">
    <w:nsid w:val="65BE067F"/>
    <w:multiLevelType w:val="multilevel"/>
    <w:tmpl w:val="894E1C9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9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462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40" w15:restartNumberingAfterBreak="0">
    <w:nsid w:val="6DA3654F"/>
    <w:multiLevelType w:val="multilevel"/>
    <w:tmpl w:val="B94E7818"/>
    <w:numStyleLink w:val="ListBullets-Table10"/>
  </w:abstractNum>
  <w:abstractNum w:abstractNumId="41" w15:restartNumberingAfterBreak="0">
    <w:nsid w:val="6E1B4C6D"/>
    <w:multiLevelType w:val="hybridMultilevel"/>
    <w:tmpl w:val="89A8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4"/>
  </w:num>
  <w:num w:numId="4">
    <w:abstractNumId w:val="13"/>
  </w:num>
  <w:num w:numId="5">
    <w:abstractNumId w:val="33"/>
  </w:num>
  <w:num w:numId="6">
    <w:abstractNumId w:val="29"/>
  </w:num>
  <w:num w:numId="7">
    <w:abstractNumId w:val="25"/>
  </w:num>
  <w:num w:numId="8">
    <w:abstractNumId w:val="37"/>
  </w:num>
  <w:num w:numId="9">
    <w:abstractNumId w:val="16"/>
  </w:num>
  <w:num w:numId="10">
    <w:abstractNumId w:val="17"/>
  </w:num>
  <w:num w:numId="11">
    <w:abstractNumId w:val="39"/>
  </w:num>
  <w:num w:numId="12">
    <w:abstractNumId w:val="40"/>
  </w:num>
  <w:num w:numId="13">
    <w:abstractNumId w:val="26"/>
  </w:num>
  <w:num w:numId="14">
    <w:abstractNumId w:val="22"/>
  </w:num>
  <w:num w:numId="15">
    <w:abstractNumId w:val="12"/>
  </w:num>
  <w:num w:numId="16">
    <w:abstractNumId w:val="11"/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10"/>
  </w:num>
  <w:num w:numId="33">
    <w:abstractNumId w:val="38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35"/>
  </w:num>
  <w:num w:numId="39">
    <w:abstractNumId w:val="30"/>
  </w:num>
  <w:num w:numId="40">
    <w:abstractNumId w:val="41"/>
  </w:num>
  <w:num w:numId="41">
    <w:abstractNumId w:val="18"/>
  </w:num>
  <w:num w:numId="42">
    <w:abstractNumId w:val="14"/>
  </w:num>
  <w:num w:numId="43">
    <w:abstractNumId w:val="15"/>
  </w:num>
  <w:num w:numId="44">
    <w:abstractNumId w:val="3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9"/>
    <w:rsid w:val="00005082"/>
    <w:rsid w:val="00011F13"/>
    <w:rsid w:val="0004214F"/>
    <w:rsid w:val="000861B1"/>
    <w:rsid w:val="00087C83"/>
    <w:rsid w:val="00094F13"/>
    <w:rsid w:val="00097916"/>
    <w:rsid w:val="000979A9"/>
    <w:rsid w:val="000A3AFD"/>
    <w:rsid w:val="000A55BC"/>
    <w:rsid w:val="000B0039"/>
    <w:rsid w:val="000C2064"/>
    <w:rsid w:val="000C23D1"/>
    <w:rsid w:val="000E4C78"/>
    <w:rsid w:val="000F7223"/>
    <w:rsid w:val="00101C05"/>
    <w:rsid w:val="00105FBF"/>
    <w:rsid w:val="001152E0"/>
    <w:rsid w:val="001266E6"/>
    <w:rsid w:val="00134961"/>
    <w:rsid w:val="0013695A"/>
    <w:rsid w:val="00153AAE"/>
    <w:rsid w:val="00157B84"/>
    <w:rsid w:val="00171CED"/>
    <w:rsid w:val="0017480A"/>
    <w:rsid w:val="001864CB"/>
    <w:rsid w:val="001876F3"/>
    <w:rsid w:val="001A0E10"/>
    <w:rsid w:val="001B78B0"/>
    <w:rsid w:val="001D1D91"/>
    <w:rsid w:val="001D7CB7"/>
    <w:rsid w:val="001E044C"/>
    <w:rsid w:val="001E225C"/>
    <w:rsid w:val="001E3916"/>
    <w:rsid w:val="002270F9"/>
    <w:rsid w:val="00236A3E"/>
    <w:rsid w:val="00245CFF"/>
    <w:rsid w:val="00255602"/>
    <w:rsid w:val="00273AEB"/>
    <w:rsid w:val="002B180E"/>
    <w:rsid w:val="002B6DBC"/>
    <w:rsid w:val="002C003F"/>
    <w:rsid w:val="002D2C52"/>
    <w:rsid w:val="002D5689"/>
    <w:rsid w:val="002E1079"/>
    <w:rsid w:val="00315BDA"/>
    <w:rsid w:val="003259E4"/>
    <w:rsid w:val="00332970"/>
    <w:rsid w:val="003416FB"/>
    <w:rsid w:val="003438E6"/>
    <w:rsid w:val="00343A7C"/>
    <w:rsid w:val="00355CB2"/>
    <w:rsid w:val="0036694A"/>
    <w:rsid w:val="00383592"/>
    <w:rsid w:val="00384256"/>
    <w:rsid w:val="003B2FFA"/>
    <w:rsid w:val="003B57D1"/>
    <w:rsid w:val="003C71C4"/>
    <w:rsid w:val="00421D99"/>
    <w:rsid w:val="004511E6"/>
    <w:rsid w:val="004667EF"/>
    <w:rsid w:val="004723C3"/>
    <w:rsid w:val="00492D1C"/>
    <w:rsid w:val="0049464B"/>
    <w:rsid w:val="004A4E9C"/>
    <w:rsid w:val="004D074D"/>
    <w:rsid w:val="004E3EB0"/>
    <w:rsid w:val="0050676A"/>
    <w:rsid w:val="0052137E"/>
    <w:rsid w:val="0055139F"/>
    <w:rsid w:val="0055448D"/>
    <w:rsid w:val="00556C55"/>
    <w:rsid w:val="00580F3D"/>
    <w:rsid w:val="005B04E3"/>
    <w:rsid w:val="005B58DA"/>
    <w:rsid w:val="005D7516"/>
    <w:rsid w:val="005E6AD6"/>
    <w:rsid w:val="005F2712"/>
    <w:rsid w:val="0060167B"/>
    <w:rsid w:val="00607046"/>
    <w:rsid w:val="0064416D"/>
    <w:rsid w:val="0064595C"/>
    <w:rsid w:val="006675AA"/>
    <w:rsid w:val="0067069F"/>
    <w:rsid w:val="00675FD9"/>
    <w:rsid w:val="006831B6"/>
    <w:rsid w:val="0068560E"/>
    <w:rsid w:val="006D3602"/>
    <w:rsid w:val="006F21B0"/>
    <w:rsid w:val="0074086B"/>
    <w:rsid w:val="007415EF"/>
    <w:rsid w:val="00773361"/>
    <w:rsid w:val="007805F2"/>
    <w:rsid w:val="00790786"/>
    <w:rsid w:val="00791DF9"/>
    <w:rsid w:val="007A6D2A"/>
    <w:rsid w:val="007C51A2"/>
    <w:rsid w:val="007D20C5"/>
    <w:rsid w:val="007D4B67"/>
    <w:rsid w:val="007E1891"/>
    <w:rsid w:val="007E7233"/>
    <w:rsid w:val="007F511B"/>
    <w:rsid w:val="00814666"/>
    <w:rsid w:val="00816159"/>
    <w:rsid w:val="00830584"/>
    <w:rsid w:val="00831DE5"/>
    <w:rsid w:val="0085594A"/>
    <w:rsid w:val="00871B87"/>
    <w:rsid w:val="00883A14"/>
    <w:rsid w:val="008A1BC1"/>
    <w:rsid w:val="008A5EF4"/>
    <w:rsid w:val="008A7225"/>
    <w:rsid w:val="008A7419"/>
    <w:rsid w:val="008C02DB"/>
    <w:rsid w:val="008E3089"/>
    <w:rsid w:val="00913C89"/>
    <w:rsid w:val="0091760C"/>
    <w:rsid w:val="00924570"/>
    <w:rsid w:val="009301B0"/>
    <w:rsid w:val="009351C4"/>
    <w:rsid w:val="009443C4"/>
    <w:rsid w:val="00945EA1"/>
    <w:rsid w:val="009466ED"/>
    <w:rsid w:val="00990116"/>
    <w:rsid w:val="009C3554"/>
    <w:rsid w:val="009C70A1"/>
    <w:rsid w:val="009F4863"/>
    <w:rsid w:val="00A00DA1"/>
    <w:rsid w:val="00A16968"/>
    <w:rsid w:val="00A243A6"/>
    <w:rsid w:val="00A269C1"/>
    <w:rsid w:val="00A275E8"/>
    <w:rsid w:val="00A3026D"/>
    <w:rsid w:val="00A77A85"/>
    <w:rsid w:val="00A77DA4"/>
    <w:rsid w:val="00A91D16"/>
    <w:rsid w:val="00AB51AD"/>
    <w:rsid w:val="00AC0C2B"/>
    <w:rsid w:val="00AD0A44"/>
    <w:rsid w:val="00AF62E9"/>
    <w:rsid w:val="00B13691"/>
    <w:rsid w:val="00B41455"/>
    <w:rsid w:val="00B774DF"/>
    <w:rsid w:val="00B91713"/>
    <w:rsid w:val="00B91A9D"/>
    <w:rsid w:val="00B9418A"/>
    <w:rsid w:val="00BA1128"/>
    <w:rsid w:val="00BB61B3"/>
    <w:rsid w:val="00BD5713"/>
    <w:rsid w:val="00BE0CC3"/>
    <w:rsid w:val="00BE18C9"/>
    <w:rsid w:val="00BF6C8D"/>
    <w:rsid w:val="00C21CF5"/>
    <w:rsid w:val="00C27DC9"/>
    <w:rsid w:val="00C34435"/>
    <w:rsid w:val="00C35732"/>
    <w:rsid w:val="00C648DE"/>
    <w:rsid w:val="00C837CE"/>
    <w:rsid w:val="00C919A6"/>
    <w:rsid w:val="00CA07B4"/>
    <w:rsid w:val="00CC7EFD"/>
    <w:rsid w:val="00CD013E"/>
    <w:rsid w:val="00CD5C27"/>
    <w:rsid w:val="00CE6654"/>
    <w:rsid w:val="00CF5B64"/>
    <w:rsid w:val="00CF78AB"/>
    <w:rsid w:val="00D00AD0"/>
    <w:rsid w:val="00D23A21"/>
    <w:rsid w:val="00D25887"/>
    <w:rsid w:val="00D3193F"/>
    <w:rsid w:val="00D41AEF"/>
    <w:rsid w:val="00D41F12"/>
    <w:rsid w:val="00D50CEB"/>
    <w:rsid w:val="00D567D1"/>
    <w:rsid w:val="00D61974"/>
    <w:rsid w:val="00D86AD5"/>
    <w:rsid w:val="00D87EB8"/>
    <w:rsid w:val="00D94DA0"/>
    <w:rsid w:val="00DB5DF3"/>
    <w:rsid w:val="00DC4C65"/>
    <w:rsid w:val="00DE06EC"/>
    <w:rsid w:val="00DF0E96"/>
    <w:rsid w:val="00E14978"/>
    <w:rsid w:val="00E14F60"/>
    <w:rsid w:val="00E22D94"/>
    <w:rsid w:val="00E31B76"/>
    <w:rsid w:val="00E52FF9"/>
    <w:rsid w:val="00E56438"/>
    <w:rsid w:val="00E571C8"/>
    <w:rsid w:val="00E92DC3"/>
    <w:rsid w:val="00EA3A53"/>
    <w:rsid w:val="00EB4AB1"/>
    <w:rsid w:val="00EC1995"/>
    <w:rsid w:val="00EC74A9"/>
    <w:rsid w:val="00ED2A9F"/>
    <w:rsid w:val="00EE10FD"/>
    <w:rsid w:val="00EE7FD2"/>
    <w:rsid w:val="00F10791"/>
    <w:rsid w:val="00F527DF"/>
    <w:rsid w:val="00F63767"/>
    <w:rsid w:val="00F660F4"/>
    <w:rsid w:val="00F662B3"/>
    <w:rsid w:val="00F8231F"/>
    <w:rsid w:val="00F84C6D"/>
    <w:rsid w:val="00F938E2"/>
    <w:rsid w:val="00F959A7"/>
    <w:rsid w:val="00FB0EF7"/>
    <w:rsid w:val="00FB51C5"/>
    <w:rsid w:val="00FC4216"/>
    <w:rsid w:val="00FD18CD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3C7"/>
  <w15:chartTrackingRefBased/>
  <w15:docId w15:val="{38352068-4197-4EA9-8833-36EEE32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064"/>
  </w:style>
  <w:style w:type="paragraph" w:styleId="Heading1">
    <w:name w:val="heading 1"/>
    <w:basedOn w:val="Normal"/>
    <w:next w:val="DocumentSubtitle"/>
    <w:link w:val="Heading1Char"/>
    <w:uiPriority w:val="1"/>
    <w:qFormat/>
    <w:rsid w:val="001B78B0"/>
    <w:pPr>
      <w:pBdr>
        <w:bottom w:val="single" w:sz="12" w:space="4" w:color="773C75" w:themeColor="accent2"/>
      </w:pBdr>
      <w:spacing w:after="120"/>
      <w:jc w:val="center"/>
      <w:outlineLvl w:val="0"/>
    </w:pPr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Heading2">
    <w:name w:val="heading 2"/>
    <w:next w:val="BodyTextPostHead"/>
    <w:link w:val="Heading2Char"/>
    <w:uiPriority w:val="9"/>
    <w:unhideWhenUsed/>
    <w:qFormat/>
    <w:rsid w:val="001B78B0"/>
    <w:pPr>
      <w:spacing w:before="160" w:after="120"/>
      <w:jc w:val="center"/>
      <w:outlineLvl w:val="1"/>
    </w:pPr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paragraph" w:styleId="Heading3">
    <w:name w:val="heading 3"/>
    <w:next w:val="BodyTextPostHead"/>
    <w:link w:val="Heading3Char"/>
    <w:uiPriority w:val="9"/>
    <w:unhideWhenUsed/>
    <w:qFormat/>
    <w:rsid w:val="00A91D16"/>
    <w:pPr>
      <w:shd w:val="clear" w:color="auto" w:fill="773C75" w:themeFill="accent2"/>
      <w:spacing w:before="240"/>
      <w:jc w:val="center"/>
      <w:outlineLvl w:val="2"/>
    </w:pPr>
    <w:rPr>
      <w:rFonts w:asciiTheme="majorHAnsi" w:eastAsiaTheme="majorEastAsia" w:hAnsiTheme="majorHAnsi" w:cs="Times New Roman"/>
      <w:b/>
      <w:color w:val="FFFFFF" w:themeColor="background1"/>
      <w:sz w:val="28"/>
      <w:szCs w:val="26"/>
      <w:lang w:eastAsia="ko-KR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A91D16"/>
    <w:pPr>
      <w:spacing w:before="120" w:after="120"/>
      <w:outlineLvl w:val="3"/>
    </w:pPr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0C2064"/>
    <w:pPr>
      <w:spacing w:before="120" w:after="0"/>
      <w:outlineLvl w:val="4"/>
    </w:pPr>
    <w:rPr>
      <w:rFonts w:asciiTheme="majorHAnsi" w:hAnsiTheme="majorHAnsi"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64595C"/>
    <w:pPr>
      <w:spacing w:after="0"/>
      <w:outlineLvl w:val="5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83592"/>
    <w:rPr>
      <w:rFonts w:eastAsia="Calibri" w:cs="Times New Roman"/>
      <w:sz w:val="20"/>
      <w:szCs w:val="24"/>
    </w:rPr>
  </w:style>
  <w:style w:type="paragraph" w:styleId="Footer">
    <w:name w:val="footer"/>
    <w:basedOn w:val="BodyText"/>
    <w:link w:val="FooterChar"/>
    <w:uiPriority w:val="99"/>
    <w:unhideWhenUsed/>
    <w:qFormat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3592"/>
    <w:rPr>
      <w:rFonts w:eastAsia="Calibri" w:cs="Times New Roman"/>
      <w:sz w:val="20"/>
      <w:szCs w:val="24"/>
    </w:rPr>
  </w:style>
  <w:style w:type="paragraph" w:customStyle="1" w:styleId="Footer-PgNum">
    <w:name w:val="Footer-PgNum"/>
    <w:basedOn w:val="Footer-AIR"/>
    <w:qFormat/>
    <w:rsid w:val="00005082"/>
    <w:pPr>
      <w:ind w:right="360"/>
      <w:jc w:val="right"/>
    </w:pPr>
    <w:rPr>
      <w:color w:val="003462"/>
    </w:rPr>
  </w:style>
  <w:style w:type="paragraph" w:customStyle="1" w:styleId="CoverBackText">
    <w:name w:val="Cover Back Text"/>
    <w:basedOn w:val="HeadingFont"/>
    <w:qFormat/>
    <w:rsid w:val="00D50CEB"/>
    <w:pPr>
      <w:keepNext w:val="0"/>
      <w:spacing w:before="120" w:line="360" w:lineRule="auto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0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61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BodyText"/>
    <w:qFormat/>
    <w:rsid w:val="0049464B"/>
    <w:pPr>
      <w:spacing w:before="0" w:after="0" w:line="240" w:lineRule="auto"/>
    </w:pPr>
    <w:rPr>
      <w:rFonts w:ascii="Calibri" w:hAnsi="Calibri"/>
      <w:sz w:val="22"/>
    </w:rPr>
  </w:style>
  <w:style w:type="paragraph" w:customStyle="1" w:styleId="Header-DocTitle">
    <w:name w:val="Header-DocTitle"/>
    <w:basedOn w:val="HeadingFont"/>
    <w:qFormat/>
    <w:rsid w:val="00F10791"/>
    <w:pPr>
      <w:keepNext w:val="0"/>
      <w:pBdr>
        <w:bottom w:val="single" w:sz="6" w:space="1" w:color="003462"/>
      </w:pBdr>
      <w:ind w:left="-360" w:right="-360"/>
    </w:pPr>
    <w:rPr>
      <w:i/>
      <w:color w:val="1071BC" w:themeColor="accent1"/>
      <w:sz w:val="20"/>
    </w:rPr>
  </w:style>
  <w:style w:type="paragraph" w:customStyle="1" w:styleId="Header-Blank">
    <w:name w:val="Header-Blank"/>
    <w:basedOn w:val="HeadingFont"/>
    <w:qFormat/>
    <w:rsid w:val="00773361"/>
    <w:pPr>
      <w:keepNext w:val="0"/>
    </w:pPr>
  </w:style>
  <w:style w:type="paragraph" w:styleId="FootnoteText">
    <w:name w:val="footnote text"/>
    <w:basedOn w:val="BodyText"/>
    <w:link w:val="FootnoteTextChar"/>
    <w:uiPriority w:val="99"/>
    <w:semiHidden/>
    <w:unhideWhenUsed/>
    <w:rsid w:val="0079078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86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99"/>
    <w:unhideWhenUsed/>
    <w:rsid w:val="00315BDA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BDA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0676A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0F7223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/>
          <w:tl2br w:val="nil"/>
          <w:tr2bl w:val="nil"/>
        </w:tcBorders>
        <w:shd w:val="clear" w:color="auto" w:fill="003462"/>
        <w:vAlign w:val="bottom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50676A"/>
    <w:rPr>
      <w:color w:val="0000FF"/>
      <w:u w:val="single"/>
    </w:rPr>
  </w:style>
  <w:style w:type="character" w:styleId="FootnoteReference">
    <w:name w:val="footnote reference"/>
    <w:rsid w:val="0050676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1D16"/>
    <w:rPr>
      <w:rFonts w:asciiTheme="majorHAnsi" w:eastAsiaTheme="majorEastAsia" w:hAnsiTheme="majorHAnsi" w:cs="Times New Roman"/>
      <w:b/>
      <w:color w:val="FFFFFF" w:themeColor="background1"/>
      <w:sz w:val="28"/>
      <w:szCs w:val="26"/>
      <w:shd w:val="clear" w:color="auto" w:fill="773C75" w:themeFill="accent2"/>
      <w:lang w:eastAsia="ko-KR"/>
    </w:rPr>
  </w:style>
  <w:style w:type="paragraph" w:customStyle="1" w:styleId="TableTitle">
    <w:name w:val="Table Title"/>
    <w:basedOn w:val="HeadingFont"/>
    <w:qFormat/>
    <w:rsid w:val="001E3916"/>
    <w:pPr>
      <w:keepLines/>
      <w:spacing w:before="240" w:after="120"/>
    </w:pPr>
    <w:rPr>
      <w:rFonts w:eastAsia="Times New Roman" w:cs="Times"/>
      <w:b/>
    </w:rPr>
  </w:style>
  <w:style w:type="paragraph" w:styleId="BodyText">
    <w:name w:val="Body Text"/>
    <w:aliases w:val="bt"/>
    <w:link w:val="BodyTextChar"/>
    <w:unhideWhenUsed/>
    <w:qFormat/>
    <w:rsid w:val="0004214F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04214F"/>
    <w:rPr>
      <w:rFonts w:eastAsia="Calibri" w:cs="Times New Roman"/>
      <w:sz w:val="24"/>
      <w:szCs w:val="24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1E3916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1B78B0"/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D16"/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0C2064"/>
    <w:rPr>
      <w:rFonts w:asciiTheme="majorHAnsi" w:eastAsia="Calibri" w:hAnsiTheme="majorHAns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64595C"/>
    <w:rPr>
      <w:rFonts w:asciiTheme="majorHAnsi" w:eastAsia="Calibri" w:hAnsiTheme="majorHAnsi" w:cs="Times New Roman"/>
      <w:b/>
      <w:i/>
      <w:sz w:val="24"/>
      <w:szCs w:val="24"/>
    </w:rPr>
  </w:style>
  <w:style w:type="paragraph" w:styleId="BlockText">
    <w:name w:val="Block Text"/>
    <w:basedOn w:val="BodyText"/>
    <w:next w:val="BodyText"/>
    <w:uiPriority w:val="99"/>
    <w:unhideWhenUsed/>
    <w:rsid w:val="00A77DA4"/>
    <w:pPr>
      <w:ind w:left="720"/>
    </w:pPr>
  </w:style>
  <w:style w:type="numbering" w:customStyle="1" w:styleId="ListBullets-Body">
    <w:name w:val="_List Bullets-Body"/>
    <w:uiPriority w:val="99"/>
    <w:rsid w:val="0074086B"/>
    <w:pPr>
      <w:numPr>
        <w:numId w:val="1"/>
      </w:numPr>
    </w:pPr>
  </w:style>
  <w:style w:type="numbering" w:customStyle="1" w:styleId="ListBullets-Table11">
    <w:name w:val="_List Bullets-Table 11"/>
    <w:uiPriority w:val="99"/>
    <w:rsid w:val="0074086B"/>
    <w:pPr>
      <w:numPr>
        <w:numId w:val="2"/>
      </w:numPr>
    </w:pPr>
  </w:style>
  <w:style w:type="numbering" w:customStyle="1" w:styleId="ListOrdered-Body">
    <w:name w:val="_List Ordered-Body"/>
    <w:uiPriority w:val="99"/>
    <w:rsid w:val="008A5EF4"/>
    <w:pPr>
      <w:numPr>
        <w:numId w:val="3"/>
      </w:numPr>
    </w:pPr>
  </w:style>
  <w:style w:type="numbering" w:customStyle="1" w:styleId="ListOrdered-Table11">
    <w:name w:val="_List Ordered-Table 11"/>
    <w:uiPriority w:val="99"/>
    <w:rsid w:val="0074086B"/>
    <w:pPr>
      <w:numPr>
        <w:numId w:val="4"/>
      </w:numPr>
    </w:pPr>
  </w:style>
  <w:style w:type="paragraph" w:customStyle="1" w:styleId="Bullet1">
    <w:name w:val="Bullet 1"/>
    <w:basedOn w:val="BodyText"/>
    <w:qFormat/>
    <w:rsid w:val="00F938E2"/>
    <w:pPr>
      <w:numPr>
        <w:numId w:val="8"/>
      </w:numPr>
      <w:spacing w:before="120" w:after="0"/>
      <w:contextualSpacing/>
    </w:pPr>
    <w:rPr>
      <w:rFonts w:eastAsia="Times New Roman"/>
    </w:rPr>
  </w:style>
  <w:style w:type="paragraph" w:customStyle="1" w:styleId="Bullet2">
    <w:name w:val="Bullet 2"/>
    <w:basedOn w:val="BodyText"/>
    <w:qFormat/>
    <w:rsid w:val="00F938E2"/>
    <w:pPr>
      <w:numPr>
        <w:ilvl w:val="1"/>
        <w:numId w:val="8"/>
      </w:numPr>
      <w:spacing w:before="0" w:after="0"/>
    </w:pPr>
    <w:rPr>
      <w:rFonts w:eastAsia="Times New Roman"/>
    </w:rPr>
  </w:style>
  <w:style w:type="paragraph" w:customStyle="1" w:styleId="Bullet3">
    <w:name w:val="Bullet 3"/>
    <w:basedOn w:val="BodyText"/>
    <w:qFormat/>
    <w:rsid w:val="00F938E2"/>
    <w:pPr>
      <w:numPr>
        <w:ilvl w:val="2"/>
        <w:numId w:val="8"/>
      </w:numPr>
      <w:spacing w:before="0" w:after="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938E2"/>
    <w:pPr>
      <w:numPr>
        <w:numId w:val="17"/>
      </w:numPr>
      <w:spacing w:before="120"/>
      <w:contextualSpacing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938E2"/>
    <w:pPr>
      <w:numPr>
        <w:numId w:val="9"/>
      </w:numPr>
      <w:spacing w:after="0"/>
      <w:contextualSpacing/>
    </w:pPr>
  </w:style>
  <w:style w:type="paragraph" w:customStyle="1" w:styleId="Table11Bullet2">
    <w:name w:val="Table 11 Bullet 2"/>
    <w:basedOn w:val="Table11Basic"/>
    <w:qFormat/>
    <w:rsid w:val="00F938E2"/>
    <w:pPr>
      <w:numPr>
        <w:ilvl w:val="1"/>
        <w:numId w:val="9"/>
      </w:numPr>
      <w:spacing w:before="0" w:after="0"/>
    </w:pPr>
  </w:style>
  <w:style w:type="paragraph" w:customStyle="1" w:styleId="Table11Bullet3">
    <w:name w:val="Table 11 Bullet 3"/>
    <w:basedOn w:val="Table11Basic"/>
    <w:qFormat/>
    <w:rsid w:val="00F938E2"/>
    <w:pPr>
      <w:numPr>
        <w:ilvl w:val="2"/>
        <w:numId w:val="9"/>
      </w:numPr>
      <w:spacing w:before="0" w:after="0"/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938E2"/>
    <w:pPr>
      <w:numPr>
        <w:numId w:val="10"/>
      </w:numPr>
      <w:spacing w:after="0"/>
      <w:contextualSpacing/>
    </w:pPr>
  </w:style>
  <w:style w:type="paragraph" w:customStyle="1" w:styleId="Callout-InlineText">
    <w:name w:val="Callout-Inline Text"/>
    <w:basedOn w:val="BodyText"/>
    <w:next w:val="BodyText"/>
    <w:rsid w:val="001E3916"/>
    <w:pPr>
      <w:keepLines/>
      <w:pBdr>
        <w:top w:val="single" w:sz="12" w:space="3" w:color="003462"/>
        <w:bottom w:val="single" w:sz="12" w:space="3" w:color="003462"/>
      </w:pBdr>
      <w:shd w:val="clear" w:color="auto" w:fill="D6ECFF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  <w:color w:val="003462"/>
    </w:rPr>
  </w:style>
  <w:style w:type="table" w:styleId="TableGrid">
    <w:name w:val="Table Grid"/>
    <w:basedOn w:val="TableNormal"/>
    <w:uiPriority w:val="39"/>
    <w:rsid w:val="00EE7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BA1128"/>
    <w:pPr>
      <w:spacing w:before="120" w:after="120"/>
      <w:ind w:left="187"/>
    </w:pPr>
    <w:rPr>
      <w:rFonts w:ascii="Calibri" w:hAnsi="Calibri"/>
      <w:color w:val="003462"/>
    </w:rPr>
    <w:tblPr>
      <w:tblBorders>
        <w:left w:val="single" w:sz="24" w:space="0" w:color="003462"/>
      </w:tblBorders>
    </w:tblPr>
    <w:tcPr>
      <w:shd w:val="clear" w:color="auto" w:fill="D6ECFF"/>
    </w:tcPr>
  </w:style>
  <w:style w:type="paragraph" w:customStyle="1" w:styleId="Callout-TableText">
    <w:name w:val="Callout-Table Text"/>
    <w:basedOn w:val="BodyText"/>
    <w:qFormat/>
    <w:rsid w:val="00B13691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C919A6"/>
    <w:pPr>
      <w:keepNext w:val="0"/>
      <w:spacing w:before="60" w:after="60"/>
    </w:pPr>
    <w:rPr>
      <w:sz w:val="22"/>
      <w:szCs w:val="22"/>
    </w:rPr>
  </w:style>
  <w:style w:type="character" w:customStyle="1" w:styleId="TableHeading">
    <w:name w:val="Table Heading"/>
    <w:uiPriority w:val="1"/>
    <w:qFormat/>
    <w:rsid w:val="00EB4AB1"/>
    <w:rPr>
      <w:b/>
      <w:color w:val="auto"/>
    </w:rPr>
  </w:style>
  <w:style w:type="paragraph" w:customStyle="1" w:styleId="Table11Centered">
    <w:name w:val="Table 11 Centered"/>
    <w:basedOn w:val="Table11Basic"/>
    <w:qFormat/>
    <w:rsid w:val="000F7223"/>
    <w:pPr>
      <w:jc w:val="center"/>
    </w:pPr>
  </w:style>
  <w:style w:type="paragraph" w:customStyle="1" w:styleId="Table10Basic">
    <w:name w:val="Table 10 Basic"/>
    <w:basedOn w:val="Table11Basic"/>
    <w:qFormat/>
    <w:rsid w:val="00C919A6"/>
    <w:rPr>
      <w:sz w:val="20"/>
    </w:rPr>
  </w:style>
  <w:style w:type="paragraph" w:customStyle="1" w:styleId="Table10Centered">
    <w:name w:val="Table 10 Centered"/>
    <w:basedOn w:val="Table10Basic"/>
    <w:qFormat/>
    <w:rsid w:val="000F7223"/>
    <w:pPr>
      <w:jc w:val="center"/>
    </w:pPr>
  </w:style>
  <w:style w:type="numbering" w:customStyle="1" w:styleId="ListBullets-Table10">
    <w:name w:val="_List Bullets-Table 10"/>
    <w:uiPriority w:val="99"/>
    <w:rsid w:val="00BD5713"/>
    <w:pPr>
      <w:numPr>
        <w:numId w:val="11"/>
      </w:numPr>
    </w:pPr>
  </w:style>
  <w:style w:type="paragraph" w:customStyle="1" w:styleId="Table10Bullet1">
    <w:name w:val="Table 10 Bullet 1"/>
    <w:basedOn w:val="Table10Basic"/>
    <w:rsid w:val="00F938E2"/>
    <w:pPr>
      <w:numPr>
        <w:numId w:val="31"/>
      </w:numPr>
      <w:spacing w:after="0"/>
      <w:contextualSpacing/>
    </w:pPr>
  </w:style>
  <w:style w:type="paragraph" w:customStyle="1" w:styleId="Table10Bullet2">
    <w:name w:val="Table 10 Bullet 2"/>
    <w:basedOn w:val="Table10Basic"/>
    <w:rsid w:val="00F938E2"/>
    <w:pPr>
      <w:numPr>
        <w:ilvl w:val="1"/>
        <w:numId w:val="31"/>
      </w:numPr>
      <w:spacing w:before="0" w:after="0"/>
    </w:pPr>
  </w:style>
  <w:style w:type="paragraph" w:customStyle="1" w:styleId="Table10Bullet3">
    <w:name w:val="Table 10 Bullet 3"/>
    <w:basedOn w:val="Table10Basic"/>
    <w:rsid w:val="00F938E2"/>
    <w:pPr>
      <w:numPr>
        <w:ilvl w:val="2"/>
        <w:numId w:val="31"/>
      </w:numPr>
      <w:spacing w:before="0" w:after="0"/>
    </w:pPr>
  </w:style>
  <w:style w:type="numbering" w:customStyle="1" w:styleId="ListOrdered-Table10">
    <w:name w:val="_List Ordered-Table 10"/>
    <w:uiPriority w:val="99"/>
    <w:rsid w:val="00BD5713"/>
    <w:pPr>
      <w:numPr>
        <w:numId w:val="13"/>
      </w:numPr>
    </w:pPr>
  </w:style>
  <w:style w:type="paragraph" w:customStyle="1" w:styleId="Table10Numbering">
    <w:name w:val="Table 10 Numbering"/>
    <w:basedOn w:val="Table10Basic"/>
    <w:rsid w:val="00F938E2"/>
    <w:pPr>
      <w:numPr>
        <w:numId w:val="32"/>
      </w:numPr>
      <w:spacing w:after="0"/>
      <w:contextualSpacing/>
    </w:pPr>
  </w:style>
  <w:style w:type="paragraph" w:customStyle="1" w:styleId="TableNote">
    <w:name w:val="Table Note"/>
    <w:aliases w:val="Figure Note,Exhibit Note"/>
    <w:basedOn w:val="HeadingFont"/>
    <w:qFormat/>
    <w:rsid w:val="00F938E2"/>
    <w:pPr>
      <w:keepNext w:val="0"/>
      <w:spacing w:before="120" w:after="360"/>
      <w:contextualSpacing/>
    </w:pPr>
    <w:rPr>
      <w:rFonts w:eastAsia="Times New Roman" w:cs="Times New Roman"/>
      <w:sz w:val="18"/>
      <w:szCs w:val="20"/>
    </w:rPr>
  </w:style>
  <w:style w:type="paragraph" w:customStyle="1" w:styleId="Table10SpannedHeading">
    <w:name w:val="Table 10 Spanned Heading"/>
    <w:basedOn w:val="Table10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Table11SpannedHeading">
    <w:name w:val="Table 11 Spanned Heading"/>
    <w:basedOn w:val="Table11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FigureTitle">
    <w:name w:val="Figure Title"/>
    <w:basedOn w:val="HeadingFont"/>
    <w:next w:val="FigurePlacement"/>
    <w:qFormat/>
    <w:rsid w:val="00D41F12"/>
    <w:pPr>
      <w:keepLines/>
      <w:spacing w:before="240"/>
    </w:pPr>
    <w:rPr>
      <w:rFonts w:eastAsia="Times New Roman" w:cs="Times"/>
      <w:b/>
      <w:iCs/>
      <w:spacing w:val="-4"/>
    </w:rPr>
  </w:style>
  <w:style w:type="paragraph" w:customStyle="1" w:styleId="FigurePlacement">
    <w:name w:val="Figure Placement"/>
    <w:basedOn w:val="Heading1"/>
    <w:qFormat/>
    <w:rsid w:val="00087C83"/>
    <w:pPr>
      <w:outlineLvl w:val="9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D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61"/>
    <w:rPr>
      <w:rFonts w:eastAsia="Calibri" w:cs="Times New Roman"/>
      <w:b/>
      <w:bCs/>
      <w:sz w:val="24"/>
      <w:szCs w:val="24"/>
    </w:rPr>
  </w:style>
  <w:style w:type="paragraph" w:customStyle="1" w:styleId="FigurePlacementBorders">
    <w:name w:val="Figure Placement Borders"/>
    <w:basedOn w:val="FigurePlacement"/>
    <w:rsid w:val="00CA07B4"/>
    <w:pPr>
      <w:pBdr>
        <w:top w:val="single" w:sz="6" w:space="0" w:color="1071BC" w:themeColor="accent1"/>
        <w:left w:val="single" w:sz="6" w:space="0" w:color="1071BC" w:themeColor="accent1"/>
        <w:bottom w:val="single" w:sz="6" w:space="0" w:color="1071BC" w:themeColor="accent1"/>
        <w:right w:val="single" w:sz="6" w:space="0" w:color="1071BC" w:themeColor="accent1"/>
      </w:pBdr>
    </w:pPr>
  </w:style>
  <w:style w:type="paragraph" w:styleId="Caption">
    <w:name w:val="caption"/>
    <w:next w:val="FigurePlacement"/>
    <w:uiPriority w:val="35"/>
    <w:unhideWhenUsed/>
    <w:qFormat/>
    <w:rsid w:val="00883A14"/>
    <w:pPr>
      <w:spacing w:before="240" w:after="120"/>
    </w:pPr>
    <w:rPr>
      <w:b/>
      <w:iCs/>
      <w:color w:val="003462" w:themeColor="text2"/>
      <w:szCs w:val="18"/>
    </w:rPr>
  </w:style>
  <w:style w:type="paragraph" w:customStyle="1" w:styleId="HeadingFont">
    <w:name w:val="Heading Font"/>
    <w:qFormat/>
    <w:rsid w:val="00830584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1B78B0"/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NoSpacing">
    <w:name w:val="No Spacing"/>
    <w:basedOn w:val="BodyText"/>
    <w:qFormat/>
    <w:rsid w:val="00383592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383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92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383592"/>
    <w:rPr>
      <w:color w:val="1071BC" w:themeColor="accent1"/>
    </w:rPr>
  </w:style>
  <w:style w:type="paragraph" w:styleId="TOAHeading">
    <w:name w:val="toa heading"/>
    <w:basedOn w:val="BodyText"/>
    <w:next w:val="TableofAuthorities"/>
    <w:uiPriority w:val="99"/>
    <w:semiHidden/>
    <w:unhideWhenUsed/>
    <w:rsid w:val="003835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7D4B67"/>
    <w:pPr>
      <w:spacing w:before="120"/>
      <w:jc w:val="center"/>
    </w:pPr>
    <w:rPr>
      <w:color w:val="1071BC" w:themeColor="accent1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990116"/>
    <w:rPr>
      <w:rFonts w:asciiTheme="majorHAnsi" w:eastAsia="Calibri" w:hAnsiTheme="majorHAnsi" w:cs="Times New Roman"/>
      <w:noProof/>
      <w:color w:val="000000" w:themeColor="text1"/>
      <w:sz w:val="20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990116"/>
    <w:pPr>
      <w:spacing w:before="0" w:after="0" w:line="240" w:lineRule="auto"/>
    </w:pPr>
    <w:rPr>
      <w:rFonts w:asciiTheme="majorHAnsi" w:hAnsiTheme="majorHAnsi"/>
      <w:noProof/>
      <w:color w:val="000000" w:themeColor="text1"/>
      <w:sz w:val="20"/>
      <w:szCs w:val="18"/>
    </w:rPr>
  </w:style>
  <w:style w:type="paragraph" w:customStyle="1" w:styleId="DocumentTitle">
    <w:name w:val="Document Title"/>
    <w:basedOn w:val="Heading1"/>
    <w:uiPriority w:val="1"/>
    <w:rsid w:val="001152E0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D23A21"/>
    <w:pPr>
      <w:spacing w:before="0" w:line="240" w:lineRule="auto"/>
    </w:pPr>
    <w:rPr>
      <w:b/>
      <w:color w:val="000000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D23A21"/>
    <w:pPr>
      <w:spacing w:before="0" w:after="200" w:line="240" w:lineRule="auto"/>
    </w:pPr>
    <w:rPr>
      <w:color w:val="000000" w:themeColor="text1"/>
    </w:rPr>
  </w:style>
  <w:style w:type="paragraph" w:customStyle="1" w:styleId="TitlePageAddress">
    <w:name w:val="Title Page Address"/>
    <w:basedOn w:val="BodyText"/>
    <w:rsid w:val="00D23A21"/>
    <w:pPr>
      <w:spacing w:before="0" w:after="60" w:line="240" w:lineRule="auto"/>
    </w:pPr>
    <w:rPr>
      <w:color w:val="000000" w:themeColor="text1"/>
    </w:rPr>
  </w:style>
  <w:style w:type="paragraph" w:customStyle="1" w:styleId="DocumentDate">
    <w:name w:val="Document Date"/>
    <w:basedOn w:val="DocumentSubtitle"/>
    <w:rsid w:val="009C70A1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9C70A1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9C70A1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D23A21"/>
    <w:pPr>
      <w:spacing w:before="0" w:after="0" w:line="240" w:lineRule="auto"/>
      <w:jc w:val="right"/>
    </w:pPr>
    <w:rPr>
      <w:rFonts w:asciiTheme="majorHAnsi" w:hAnsiTheme="majorHAnsi"/>
      <w:color w:val="000000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CD5C27"/>
    <w:pPr>
      <w:tabs>
        <w:tab w:val="right" w:leader="dot" w:pos="9360"/>
      </w:tabs>
      <w:spacing w:before="200" w:after="8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CD5C27"/>
    <w:pPr>
      <w:spacing w:before="0"/>
      <w:ind w:left="245"/>
    </w:pPr>
  </w:style>
  <w:style w:type="paragraph" w:styleId="TableofFigures">
    <w:name w:val="table of figures"/>
    <w:basedOn w:val="TOC1"/>
    <w:uiPriority w:val="99"/>
    <w:unhideWhenUsed/>
    <w:rsid w:val="00D87EB8"/>
    <w:rPr>
      <w:rFonts w:eastAsiaTheme="majorEastAsia"/>
    </w:rPr>
  </w:style>
  <w:style w:type="paragraph" w:styleId="TOCHeading">
    <w:name w:val="TOC Heading"/>
    <w:basedOn w:val="Normal"/>
    <w:next w:val="Normal"/>
    <w:uiPriority w:val="39"/>
    <w:unhideWhenUsed/>
    <w:qFormat/>
    <w:rsid w:val="00CD5C27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462"/>
      <w:sz w:val="36"/>
      <w:szCs w:val="28"/>
    </w:rPr>
  </w:style>
  <w:style w:type="paragraph" w:customStyle="1" w:styleId="TOCPage">
    <w:name w:val="TOC Page"/>
    <w:basedOn w:val="BodyText"/>
    <w:rsid w:val="00CD5C27"/>
    <w:pPr>
      <w:spacing w:before="0" w:after="0" w:line="204" w:lineRule="auto"/>
      <w:jc w:val="right"/>
    </w:pPr>
    <w:rPr>
      <w:b/>
    </w:rPr>
  </w:style>
  <w:style w:type="paragraph" w:styleId="TableofAuthorities">
    <w:name w:val="table of authorities"/>
    <w:basedOn w:val="TOC1"/>
    <w:next w:val="Normal"/>
    <w:uiPriority w:val="99"/>
    <w:semiHidden/>
    <w:unhideWhenUsed/>
    <w:rsid w:val="00383592"/>
    <w:pPr>
      <w:spacing w:after="0"/>
      <w:ind w:left="400" w:hanging="400"/>
    </w:pPr>
  </w:style>
  <w:style w:type="paragraph" w:customStyle="1" w:styleId="Footer-CoverFront">
    <w:name w:val="Footer-Cover Front"/>
    <w:basedOn w:val="Footer-AIR"/>
    <w:qFormat/>
    <w:rsid w:val="001152E0"/>
    <w:pPr>
      <w:widowControl w:val="0"/>
      <w:spacing w:line="276" w:lineRule="auto"/>
      <w:ind w:left="187"/>
    </w:pPr>
    <w:rPr>
      <w:rFonts w:cs="Arial"/>
      <w:color w:val="FFFFFF"/>
      <w:spacing w:val="6"/>
      <w:sz w:val="24"/>
    </w:rPr>
  </w:style>
  <w:style w:type="paragraph" w:customStyle="1" w:styleId="Spacer-HeaderFooter">
    <w:name w:val="Spacer-HeaderFooter"/>
    <w:rsid w:val="001152E0"/>
    <w:pPr>
      <w:spacing w:line="20" w:lineRule="exact"/>
    </w:pPr>
    <w:rPr>
      <w:sz w:val="2"/>
      <w:szCs w:val="2"/>
    </w:rPr>
  </w:style>
  <w:style w:type="paragraph" w:customStyle="1" w:styleId="FooterPageNumber">
    <w:name w:val="Footer Page Number"/>
    <w:rsid w:val="001152E0"/>
    <w:pPr>
      <w:jc w:val="right"/>
    </w:pPr>
    <w:rPr>
      <w:rFonts w:asciiTheme="majorHAnsi" w:hAnsiTheme="majorHAnsi"/>
      <w:color w:val="003462"/>
    </w: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BackText"/>
    <w:uiPriority w:val="99"/>
    <w:rsid w:val="00D50CEB"/>
    <w:pPr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rFonts w:ascii="Arial" w:hAnsi="Arial" w:cs="Arial"/>
      <w:color w:val="FFFFFF" w:themeColor="background1"/>
      <w:spacing w:val="-4"/>
      <w:sz w:val="20"/>
      <w:szCs w:val="20"/>
    </w:rPr>
  </w:style>
  <w:style w:type="paragraph" w:customStyle="1" w:styleId="CoverBackPubID">
    <w:name w:val="Cover Back PubID"/>
    <w:basedOn w:val="CoverBackAIRLocations"/>
    <w:link w:val="CoverBackPubIDChar"/>
    <w:qFormat/>
    <w:rsid w:val="001152E0"/>
    <w:pPr>
      <w:spacing w:before="0" w:after="120"/>
      <w:jc w:val="right"/>
    </w:pPr>
    <w:rPr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1152E0"/>
    <w:rPr>
      <w:rFonts w:ascii="Calibri" w:eastAsia="Calibri" w:hAnsi="Calibri" w:cs="Arial"/>
      <w:bCs/>
      <w:color w:val="FFFFFF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 w:cs="Arial"/>
      <w:bCs/>
      <w:color w:val="FFFFFF"/>
      <w:sz w:val="18"/>
      <w:szCs w:val="18"/>
    </w:rPr>
  </w:style>
  <w:style w:type="paragraph" w:customStyle="1" w:styleId="ExhibitTitle">
    <w:name w:val="Exhibit Title"/>
    <w:basedOn w:val="Caption"/>
    <w:next w:val="Normal"/>
    <w:qFormat/>
    <w:rsid w:val="0060167B"/>
    <w:pPr>
      <w:keepNext/>
      <w:keepLines/>
      <w:suppressAutoHyphens/>
    </w:pPr>
    <w:rPr>
      <w:rFonts w:asciiTheme="majorHAnsi" w:eastAsia="Times New Roman" w:hAnsiTheme="majorHAnsi" w:cs="Times"/>
      <w:b w:val="0"/>
      <w:i/>
      <w:iCs w:val="0"/>
      <w:color w:val="auto"/>
      <w:szCs w:val="24"/>
    </w:rPr>
  </w:style>
  <w:style w:type="table" w:customStyle="1" w:styleId="TableStyle-Handout">
    <w:name w:val="_Table Style-Handout"/>
    <w:basedOn w:val="TableNormal"/>
    <w:uiPriority w:val="99"/>
    <w:rsid w:val="007F511B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087C83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DE06EC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DE06EC"/>
    <w:rPr>
      <w:sz w:val="24"/>
      <w:szCs w:val="24"/>
    </w:rPr>
  </w:style>
  <w:style w:type="character" w:customStyle="1" w:styleId="ReferenceItalics">
    <w:name w:val="Reference Italics"/>
    <w:basedOn w:val="DefaultParagraphFont"/>
    <w:qFormat/>
    <w:rsid w:val="00DE06EC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383592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DE06EC"/>
    <w:pPr>
      <w:outlineLvl w:val="9"/>
    </w:pPr>
    <w:rPr>
      <w:color w:val="003462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DE06EC"/>
    <w:pPr>
      <w:outlineLvl w:val="9"/>
    </w:pPr>
    <w:rPr>
      <w:color w:val="003462"/>
    </w:rPr>
  </w:style>
  <w:style w:type="paragraph" w:customStyle="1" w:styleId="Heading5NoTOC">
    <w:name w:val="Heading 5 No TOC"/>
    <w:basedOn w:val="Heading5"/>
    <w:next w:val="BodyTextPostHead"/>
    <w:link w:val="Heading5NoTOCChar"/>
    <w:rsid w:val="00DE06EC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DE06EC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DE06EC"/>
    <w:rPr>
      <w:rFonts w:asciiTheme="majorHAnsi" w:eastAsia="Calibri" w:hAnsiTheme="majorHAnsi" w:cstheme="majorHAnsi"/>
      <w:b/>
      <w:color w:val="000000"/>
      <w:sz w:val="24"/>
      <w:szCs w:val="24"/>
    </w:rPr>
  </w:style>
  <w:style w:type="character" w:customStyle="1" w:styleId="Heading4NoTOCChar">
    <w:name w:val="Heading 4 No TOC Char"/>
    <w:basedOn w:val="DefaultParagraphFont"/>
    <w:link w:val="Heading4NoTOC"/>
    <w:rsid w:val="00DE06EC"/>
    <w:rPr>
      <w:rFonts w:asciiTheme="majorHAnsi" w:eastAsia="Times New Roman" w:hAnsiTheme="majorHAnsi" w:cs="Times New Roman"/>
      <w:b/>
      <w:i/>
      <w:iCs/>
      <w:color w:val="003462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DE06EC"/>
    <w:rPr>
      <w:rFonts w:asciiTheme="majorHAnsi" w:eastAsia="Times New Roman" w:hAnsiTheme="majorHAnsi" w:cs="Times New Roman"/>
      <w:b/>
      <w:color w:val="003462"/>
      <w:sz w:val="28"/>
      <w:szCs w:val="26"/>
      <w:shd w:val="clear" w:color="auto" w:fill="773C75" w:themeFill="accent2"/>
      <w:lang w:eastAsia="ko-KR"/>
    </w:rPr>
  </w:style>
  <w:style w:type="paragraph" w:customStyle="1" w:styleId="AgendaTime">
    <w:name w:val="Agenda Time"/>
    <w:basedOn w:val="AgendaDescription"/>
    <w:uiPriority w:val="28"/>
    <w:qFormat/>
    <w:rsid w:val="00DE06EC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DE06EC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DE06EC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DE06EC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DE06EC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462"/>
      </w:tcPr>
    </w:tblStylePr>
  </w:style>
  <w:style w:type="paragraph" w:customStyle="1" w:styleId="AgendaColumnHeading">
    <w:name w:val="Agenda Column Heading"/>
    <w:basedOn w:val="AgendaDescription"/>
    <w:uiPriority w:val="28"/>
    <w:rsid w:val="00DE06EC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DE06EC"/>
    <w:rPr>
      <w:rFonts w:asciiTheme="majorHAnsi" w:eastAsia="Times New Roman" w:hAnsiTheme="majorHAnsi" w:cs="Times New Roman"/>
      <w:b/>
      <w:i/>
      <w:color w:val="000000"/>
      <w:sz w:val="24"/>
      <w:szCs w:val="24"/>
    </w:rPr>
  </w:style>
  <w:style w:type="paragraph" w:customStyle="1" w:styleId="DocumentSubtitle">
    <w:name w:val="Document Subtitle"/>
    <w:basedOn w:val="Heading1"/>
    <w:rsid w:val="009C70A1"/>
    <w:pPr>
      <w:spacing w:after="480"/>
      <w:outlineLvl w:val="9"/>
    </w:pPr>
    <w:rPr>
      <w:rFonts w:eastAsia="Calibri"/>
      <w:color w:val="000000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B64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55139F"/>
    <w:pPr>
      <w:widowControl w:val="0"/>
      <w:spacing w:before="2520"/>
    </w:pPr>
  </w:style>
  <w:style w:type="paragraph" w:styleId="NormalWeb">
    <w:name w:val="Normal (Web)"/>
    <w:basedOn w:val="Normal"/>
    <w:uiPriority w:val="99"/>
    <w:semiHidden/>
    <w:unhideWhenUsed/>
    <w:rsid w:val="00551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56C55"/>
    <w:rPr>
      <w:color w:val="773C7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61B1"/>
    <w:rPr>
      <w:color w:val="808080"/>
    </w:rPr>
  </w:style>
  <w:style w:type="character" w:styleId="Emphasis">
    <w:name w:val="Emphasis"/>
    <w:basedOn w:val="DefaultParagraphFont"/>
    <w:uiPriority w:val="20"/>
    <w:qFormat/>
    <w:rsid w:val="00E92DC3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3462" w:themeColor="text2"/>
      <w:sz w:val="15"/>
      <w:szCs w:val="15"/>
    </w:rPr>
  </w:style>
  <w:style w:type="paragraph" w:styleId="ListParagraph">
    <w:name w:val="List Paragraph"/>
    <w:basedOn w:val="Normal"/>
    <w:uiPriority w:val="34"/>
    <w:qFormat/>
    <w:rsid w:val="006D3602"/>
    <w:pPr>
      <w:spacing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L1VFS001\Groups\Editing\___Templates_Word-PPT\CEEDAR%20Center\CEEDAR-DRAFT-040119.dotx" TargetMode="External"/></Relationships>
</file>

<file path=word/theme/theme1.xml><?xml version="1.0" encoding="utf-8"?>
<a:theme xmlns:a="http://schemas.openxmlformats.org/drawingml/2006/main" name="Office Theme">
  <a:themeElements>
    <a:clrScheme name="Ceedar 2017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1071BC"/>
      </a:accent1>
      <a:accent2>
        <a:srgbClr val="773C75"/>
      </a:accent2>
      <a:accent3>
        <a:srgbClr val="35A396"/>
      </a:accent3>
      <a:accent4>
        <a:srgbClr val="73AF23"/>
      </a:accent4>
      <a:accent5>
        <a:srgbClr val="EFB219"/>
      </a:accent5>
      <a:accent6>
        <a:srgbClr val="A74D15"/>
      </a:accent6>
      <a:hlink>
        <a:srgbClr val="0000FF"/>
      </a:hlink>
      <a:folHlink>
        <a:srgbClr val="773C7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>
            <a:lumMod val="10000"/>
            <a:lumOff val="90000"/>
          </a:schemeClr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A6E-9C6A-954D-A4FD-BB60414D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IL1VFS001\Groups\Editing\___Templates_Word-PPT\CEEDAR Center\CEEDAR-DRAFT-040119.dotx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Boinville</dc:creator>
  <cp:keywords/>
  <dc:description/>
  <cp:lastModifiedBy>Colpo, Amy</cp:lastModifiedBy>
  <cp:revision>3</cp:revision>
  <cp:lastPrinted>2019-02-20T17:57:00Z</cp:lastPrinted>
  <dcterms:created xsi:type="dcterms:W3CDTF">2019-11-18T15:21:00Z</dcterms:created>
  <dcterms:modified xsi:type="dcterms:W3CDTF">2019-11-18T15:26:00Z</dcterms:modified>
</cp:coreProperties>
</file>